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DAD2C" w14:textId="77777777" w:rsidR="00FE067E" w:rsidRPr="00AA2E1D" w:rsidRDefault="00CD36CF" w:rsidP="002010BF">
      <w:pPr>
        <w:pStyle w:val="TitlePageOrigin"/>
      </w:pPr>
      <w:bookmarkStart w:id="0" w:name="_Hlk124958132"/>
      <w:r w:rsidRPr="00AA2E1D">
        <w:t>WEST virginia legislature</w:t>
      </w:r>
    </w:p>
    <w:p w14:paraId="62692A9A" w14:textId="110E76E5" w:rsidR="00CD36CF" w:rsidRPr="00AA2E1D" w:rsidRDefault="00CD36CF" w:rsidP="002010BF">
      <w:pPr>
        <w:pStyle w:val="TitlePageSession"/>
      </w:pPr>
      <w:r w:rsidRPr="00AA2E1D">
        <w:t>20</w:t>
      </w:r>
      <w:r w:rsidR="00081D6D" w:rsidRPr="00AA2E1D">
        <w:t>2</w:t>
      </w:r>
      <w:r w:rsidR="00D7428E" w:rsidRPr="00AA2E1D">
        <w:t>3</w:t>
      </w:r>
      <w:r w:rsidRPr="00AA2E1D">
        <w:t xml:space="preserve"> regular session</w:t>
      </w:r>
    </w:p>
    <w:p w14:paraId="72F3DD92" w14:textId="58BE4276" w:rsidR="00AA2E1D" w:rsidRPr="00AA2E1D" w:rsidRDefault="00AA2E1D" w:rsidP="002010BF">
      <w:pPr>
        <w:pStyle w:val="TitlePageSession"/>
      </w:pPr>
      <w:r w:rsidRPr="00AA2E1D">
        <w:t>ENROLLED</w:t>
      </w:r>
    </w:p>
    <w:p w14:paraId="779449EE" w14:textId="77777777" w:rsidR="00CD36CF" w:rsidRPr="00AA2E1D" w:rsidRDefault="00351A41" w:rsidP="002010BF">
      <w:pPr>
        <w:pStyle w:val="TitlePageBillPrefix"/>
      </w:pPr>
      <w:sdt>
        <w:sdtPr>
          <w:tag w:val="IntroDate"/>
          <w:id w:val="-1236936958"/>
          <w:placeholder>
            <w:docPart w:val="A58DE71B027C4FFD920EC052E5223B34"/>
          </w:placeholder>
          <w:text/>
        </w:sdtPr>
        <w:sdtEndPr/>
        <w:sdtContent>
          <w:r w:rsidR="00AC3B58" w:rsidRPr="00AA2E1D">
            <w:t>Committee Substitute</w:t>
          </w:r>
        </w:sdtContent>
      </w:sdt>
    </w:p>
    <w:p w14:paraId="0EE5368F" w14:textId="77777777" w:rsidR="00AC3B58" w:rsidRPr="00AA2E1D" w:rsidRDefault="00AC3B58" w:rsidP="002010BF">
      <w:pPr>
        <w:pStyle w:val="TitlePageBillPrefix"/>
      </w:pPr>
      <w:r w:rsidRPr="00AA2E1D">
        <w:t>for</w:t>
      </w:r>
    </w:p>
    <w:p w14:paraId="0A6AD29C" w14:textId="77777777" w:rsidR="00CD36CF" w:rsidRPr="00AA2E1D" w:rsidRDefault="00351A41" w:rsidP="002010BF">
      <w:pPr>
        <w:pStyle w:val="BillNumber"/>
      </w:pPr>
      <w:sdt>
        <w:sdtPr>
          <w:tag w:val="Chamber"/>
          <w:id w:val="893011969"/>
          <w:lock w:val="sdtLocked"/>
          <w:placeholder>
            <w:docPart w:val="5DE61906E2834BF0A60A882D25FAD9D9"/>
          </w:placeholder>
          <w:dropDownList>
            <w:listItem w:displayText="House" w:value="House"/>
            <w:listItem w:displayText="Senate" w:value="Senate"/>
          </w:dropDownList>
        </w:sdtPr>
        <w:sdtEndPr/>
        <w:sdtContent>
          <w:r w:rsidR="00FA2886" w:rsidRPr="00AA2E1D">
            <w:t>House</w:t>
          </w:r>
        </w:sdtContent>
      </w:sdt>
      <w:r w:rsidR="00303684" w:rsidRPr="00AA2E1D">
        <w:t xml:space="preserve"> </w:t>
      </w:r>
      <w:r w:rsidR="00CD36CF" w:rsidRPr="00AA2E1D">
        <w:t xml:space="preserve">Bill </w:t>
      </w:r>
      <w:sdt>
        <w:sdtPr>
          <w:tag w:val="BNum"/>
          <w:id w:val="1645317809"/>
          <w:lock w:val="sdtLocked"/>
          <w:placeholder>
            <w:docPart w:val="B0F32D4EF2A2493E8ED21835B12C358D"/>
          </w:placeholder>
          <w:text/>
        </w:sdtPr>
        <w:sdtEndPr/>
        <w:sdtContent>
          <w:r w:rsidR="00FA2886" w:rsidRPr="00AA2E1D">
            <w:t>2757</w:t>
          </w:r>
        </w:sdtContent>
      </w:sdt>
    </w:p>
    <w:p w14:paraId="3F1E692A" w14:textId="70668A7A" w:rsidR="00FA2886" w:rsidRPr="00AA2E1D" w:rsidRDefault="00FA2886" w:rsidP="002010BF">
      <w:pPr>
        <w:pStyle w:val="References"/>
        <w:rPr>
          <w:smallCaps/>
        </w:rPr>
      </w:pPr>
      <w:r w:rsidRPr="00AA2E1D">
        <w:rPr>
          <w:smallCaps/>
        </w:rPr>
        <w:t>By Delegates Summers, Forsht, Miller, Reynolds, Sheedy, Heckert, Petitto, Jeffries and Cannon</w:t>
      </w:r>
    </w:p>
    <w:p w14:paraId="7AC1ACF9" w14:textId="77777777" w:rsidR="00ED5EA3" w:rsidRDefault="00CD36CF" w:rsidP="00DA7456">
      <w:pPr>
        <w:pStyle w:val="References"/>
        <w:sectPr w:rsidR="00ED5EA3" w:rsidSect="00ED5EA3">
          <w:headerReference w:type="even" r:id="rId8"/>
          <w:headerReference w:type="default" r:id="rId9"/>
          <w:footerReference w:type="even" r:id="rId10"/>
          <w:type w:val="continuous"/>
          <w:pgSz w:w="12240" w:h="15840" w:code="1"/>
          <w:pgMar w:top="1440" w:right="1440" w:bottom="1440" w:left="1440" w:header="720" w:footer="720" w:gutter="0"/>
          <w:lnNumType w:countBy="1" w:restart="newSection"/>
          <w:cols w:space="720"/>
          <w:titlePg/>
          <w:docGrid w:linePitch="360"/>
        </w:sectPr>
      </w:pPr>
      <w:r w:rsidRPr="00AA2E1D">
        <w:t>[</w:t>
      </w:r>
      <w:sdt>
        <w:sdtPr>
          <w:tag w:val="References"/>
          <w:id w:val="-1043047873"/>
          <w:placeholder>
            <w:docPart w:val="8BFBAC6C28884B638021580B4166EF43"/>
          </w:placeholder>
          <w:text w:multiLine="1"/>
        </w:sdtPr>
        <w:sdtEndPr/>
        <w:sdtContent>
          <w:r w:rsidR="00AA2E1D" w:rsidRPr="00AA2E1D">
            <w:t>Passed March 3, 2023; in effect from passage.</w:t>
          </w:r>
          <w:r w:rsidR="00AA2E1D">
            <w:t>]</w:t>
          </w:r>
        </w:sdtContent>
      </w:sdt>
    </w:p>
    <w:p w14:paraId="37462A51" w14:textId="79A0D205" w:rsidR="00DA7456" w:rsidRPr="00AA2E1D" w:rsidRDefault="00DA7456" w:rsidP="00DA7456">
      <w:pPr>
        <w:pStyle w:val="References"/>
        <w:rPr>
          <w:color w:val="auto"/>
        </w:rPr>
      </w:pPr>
    </w:p>
    <w:p w14:paraId="1EF754A4" w14:textId="7554E00A" w:rsidR="00FA2886" w:rsidRPr="00AA2E1D" w:rsidRDefault="00FA2886" w:rsidP="00ED5EA3">
      <w:pPr>
        <w:pStyle w:val="TitleSection"/>
        <w:rPr>
          <w:color w:val="auto"/>
        </w:rPr>
      </w:pPr>
      <w:r w:rsidRPr="00AA2E1D">
        <w:rPr>
          <w:color w:val="auto"/>
        </w:rPr>
        <w:lastRenderedPageBreak/>
        <w:t>A</w:t>
      </w:r>
      <w:r w:rsidR="00AA2E1D" w:rsidRPr="00AA2E1D">
        <w:rPr>
          <w:color w:val="auto"/>
        </w:rPr>
        <w:t>N ACT</w:t>
      </w:r>
      <w:r w:rsidRPr="00AA2E1D">
        <w:rPr>
          <w:color w:val="auto"/>
        </w:rPr>
        <w:t xml:space="preserve"> to amend and reenact</w:t>
      </w:r>
      <w:r w:rsidR="00CB233F" w:rsidRPr="00AA2E1D">
        <w:rPr>
          <w:color w:val="auto"/>
        </w:rPr>
        <w:t xml:space="preserve"> </w:t>
      </w:r>
      <w:r w:rsidR="00EB03AF" w:rsidRPr="00AA2E1D">
        <w:rPr>
          <w:color w:val="auto"/>
        </w:rPr>
        <w:t>§18-2E-11</w:t>
      </w:r>
      <w:r w:rsidRPr="00AA2E1D">
        <w:rPr>
          <w:color w:val="auto"/>
        </w:rPr>
        <w:t xml:space="preserve"> of the Code of West Virginia, </w:t>
      </w:r>
      <w:r w:rsidR="001F5501" w:rsidRPr="00AA2E1D">
        <w:rPr>
          <w:color w:val="auto"/>
        </w:rPr>
        <w:t>1931, as amended</w:t>
      </w:r>
      <w:r w:rsidR="00EB03AF" w:rsidRPr="00AA2E1D">
        <w:rPr>
          <w:color w:val="auto"/>
        </w:rPr>
        <w:t>; and to amend and reenact §18C-9-3</w:t>
      </w:r>
      <w:r w:rsidR="007746DD" w:rsidRPr="00AA2E1D">
        <w:rPr>
          <w:color w:val="auto"/>
        </w:rPr>
        <w:t xml:space="preserve"> and §18C-9-4</w:t>
      </w:r>
      <w:r w:rsidR="00DB1A05" w:rsidRPr="00AA2E1D">
        <w:rPr>
          <w:color w:val="auto"/>
        </w:rPr>
        <w:t>,</w:t>
      </w:r>
      <w:r w:rsidR="00EB03AF" w:rsidRPr="00AA2E1D">
        <w:rPr>
          <w:color w:val="auto"/>
        </w:rPr>
        <w:t xml:space="preserve"> all</w:t>
      </w:r>
      <w:r w:rsidR="00CB233F" w:rsidRPr="00AA2E1D">
        <w:rPr>
          <w:color w:val="auto"/>
        </w:rPr>
        <w:t xml:space="preserve"> relating to</w:t>
      </w:r>
      <w:r w:rsidR="001F5501" w:rsidRPr="00AA2E1D">
        <w:rPr>
          <w:color w:val="auto"/>
        </w:rPr>
        <w:t xml:space="preserve"> </w:t>
      </w:r>
      <w:r w:rsidR="002F54F1" w:rsidRPr="00AA2E1D">
        <w:rPr>
          <w:color w:val="auto"/>
        </w:rPr>
        <w:t>expanding</w:t>
      </w:r>
      <w:r w:rsidRPr="00AA2E1D">
        <w:rPr>
          <w:color w:val="auto"/>
        </w:rPr>
        <w:t xml:space="preserve"> </w:t>
      </w:r>
      <w:r w:rsidR="002F54F1" w:rsidRPr="00AA2E1D">
        <w:rPr>
          <w:color w:val="auto"/>
        </w:rPr>
        <w:t>institutional eligibility</w:t>
      </w:r>
      <w:r w:rsidRPr="00AA2E1D">
        <w:rPr>
          <w:color w:val="auto"/>
        </w:rPr>
        <w:t xml:space="preserve"> for the West Virginia Invest</w:t>
      </w:r>
      <w:r w:rsidR="0063419B" w:rsidRPr="00AA2E1D">
        <w:rPr>
          <w:color w:val="auto"/>
        </w:rPr>
        <w:t>s Grant</w:t>
      </w:r>
      <w:r w:rsidRPr="00AA2E1D">
        <w:rPr>
          <w:color w:val="auto"/>
        </w:rPr>
        <w:t xml:space="preserve"> </w:t>
      </w:r>
      <w:r w:rsidR="004C5390" w:rsidRPr="00AA2E1D">
        <w:rPr>
          <w:color w:val="auto"/>
        </w:rPr>
        <w:t>P</w:t>
      </w:r>
      <w:r w:rsidRPr="00AA2E1D">
        <w:rPr>
          <w:color w:val="auto"/>
        </w:rPr>
        <w:t>rogram</w:t>
      </w:r>
      <w:r w:rsidR="002F54F1" w:rsidRPr="00AA2E1D">
        <w:rPr>
          <w:color w:val="auto"/>
        </w:rPr>
        <w:t>.</w:t>
      </w:r>
      <w:r w:rsidR="00EB03AF" w:rsidRPr="00AA2E1D">
        <w:rPr>
          <w:color w:val="auto"/>
        </w:rPr>
        <w:t xml:space="preserve"> </w:t>
      </w:r>
    </w:p>
    <w:p w14:paraId="0932F732" w14:textId="77777777" w:rsidR="00EB03AF" w:rsidRPr="00AA2E1D" w:rsidRDefault="00FA2886" w:rsidP="00ED5EA3">
      <w:pPr>
        <w:pStyle w:val="EnactingClause"/>
        <w:rPr>
          <w:i w:val="0"/>
          <w:iCs/>
          <w:color w:val="auto"/>
        </w:rPr>
      </w:pPr>
      <w:r w:rsidRPr="00AA2E1D">
        <w:rPr>
          <w:color w:val="auto"/>
        </w:rPr>
        <w:t>Be it enacted by the Legislature of West Virginia:</w:t>
      </w:r>
    </w:p>
    <w:p w14:paraId="3D210F68" w14:textId="301DC001" w:rsidR="00EB03AF" w:rsidRPr="00AA2E1D" w:rsidRDefault="00EB03AF" w:rsidP="00ED5EA3">
      <w:pPr>
        <w:pStyle w:val="ChapterHeading"/>
        <w:widowControl/>
        <w:rPr>
          <w:i/>
        </w:rPr>
      </w:pPr>
      <w:r w:rsidRPr="00AA2E1D">
        <w:t>CHAPTER 18. EDUCATION.</w:t>
      </w:r>
    </w:p>
    <w:p w14:paraId="5C4394B4" w14:textId="552D8A43" w:rsidR="00EB03AF" w:rsidRPr="00AA2E1D" w:rsidRDefault="00EB03AF" w:rsidP="00ED5EA3">
      <w:pPr>
        <w:pStyle w:val="EnactingClause"/>
        <w:rPr>
          <w:b/>
          <w:bCs/>
          <w:i w:val="0"/>
          <w:iCs/>
          <w:color w:val="auto"/>
        </w:rPr>
        <w:sectPr w:rsidR="00EB03AF" w:rsidRPr="00AA2E1D" w:rsidSect="00ED5EA3">
          <w:footerReference w:type="default" r:id="rId11"/>
          <w:pgSz w:w="12240" w:h="15840" w:code="1"/>
          <w:pgMar w:top="1440" w:right="1440" w:bottom="1440" w:left="1440" w:header="720" w:footer="720" w:gutter="0"/>
          <w:lnNumType w:countBy="1" w:restart="newSection"/>
          <w:pgNumType w:start="0"/>
          <w:cols w:space="720"/>
          <w:titlePg/>
          <w:docGrid w:linePitch="360"/>
        </w:sectPr>
      </w:pPr>
      <w:r w:rsidRPr="00AA2E1D">
        <w:rPr>
          <w:b/>
          <w:bCs/>
          <w:i w:val="0"/>
          <w:iCs/>
          <w:color w:val="auto"/>
        </w:rPr>
        <w:t>ARTICLE 2E. HIGH QUALITY EDUCATIONAL PROGRAMS.</w:t>
      </w:r>
    </w:p>
    <w:p w14:paraId="3C593DA5" w14:textId="77777777" w:rsidR="00EB03AF" w:rsidRPr="00AA2E1D" w:rsidRDefault="00EB03AF" w:rsidP="00ED5EA3">
      <w:pPr>
        <w:ind w:left="720" w:hanging="720"/>
        <w:jc w:val="both"/>
        <w:outlineLvl w:val="3"/>
        <w:rPr>
          <w:rFonts w:cs="Arial"/>
          <w:b/>
        </w:rPr>
      </w:pPr>
      <w:r w:rsidRPr="00AA2E1D">
        <w:rPr>
          <w:rFonts w:cs="Arial"/>
          <w:b/>
        </w:rPr>
        <w:t>§18-2E-11. Advanced Career Education.</w:t>
      </w:r>
    </w:p>
    <w:p w14:paraId="469EC865" w14:textId="77777777" w:rsidR="00EB03AF" w:rsidRPr="00AA2E1D" w:rsidRDefault="00EB03AF" w:rsidP="00ED5EA3">
      <w:pPr>
        <w:ind w:left="720" w:hanging="720"/>
        <w:jc w:val="both"/>
        <w:outlineLvl w:val="3"/>
        <w:rPr>
          <w:rFonts w:cs="Arial"/>
          <w:b/>
        </w:rPr>
        <w:sectPr w:rsidR="00EB03AF" w:rsidRPr="00AA2E1D" w:rsidSect="00AC296A">
          <w:type w:val="continuous"/>
          <w:pgSz w:w="12240" w:h="15840" w:code="1"/>
          <w:pgMar w:top="1440" w:right="1440" w:bottom="1440" w:left="1440" w:header="720" w:footer="720" w:gutter="0"/>
          <w:cols w:space="720"/>
          <w:titlePg/>
          <w:docGrid w:linePitch="360"/>
        </w:sectPr>
      </w:pPr>
    </w:p>
    <w:p w14:paraId="547AA248" w14:textId="77777777" w:rsidR="00EB03AF" w:rsidRPr="00AA2E1D" w:rsidRDefault="00EB03AF" w:rsidP="00ED5EA3">
      <w:pPr>
        <w:ind w:firstLine="720"/>
        <w:jc w:val="both"/>
        <w:rPr>
          <w:rFonts w:cs="Arial"/>
        </w:rPr>
      </w:pPr>
      <w:r w:rsidRPr="00AA2E1D">
        <w:rPr>
          <w:rFonts w:cs="Arial"/>
        </w:rPr>
        <w:t>(a) The Legislature hereby makes the following findings:</w:t>
      </w:r>
    </w:p>
    <w:p w14:paraId="7FB08AF4" w14:textId="4D07BA2A" w:rsidR="00EB03AF" w:rsidRPr="00AA2E1D" w:rsidRDefault="00EB03AF" w:rsidP="00ED5EA3">
      <w:pPr>
        <w:ind w:firstLine="720"/>
        <w:jc w:val="both"/>
        <w:rPr>
          <w:rFonts w:cs="Arial"/>
        </w:rPr>
      </w:pPr>
      <w:r w:rsidRPr="00AA2E1D">
        <w:rPr>
          <w:rFonts w:cs="Arial"/>
        </w:rPr>
        <w:t>(1) Preparing West Virginia students to achieve post-secondary career education and to excel in the workforce is a responsibility shared among all state education agencies and institutions. The state</w:t>
      </w:r>
      <w:r w:rsidR="00ED5EA3">
        <w:rPr>
          <w:rFonts w:cs="Arial"/>
        </w:rPr>
        <w:t>’</w:t>
      </w:r>
      <w:r w:rsidRPr="00AA2E1D">
        <w:rPr>
          <w:rFonts w:cs="Arial"/>
        </w:rPr>
        <w:t xml:space="preserve">s education agencies and institutions can fulfill this responsibility by establishing partnerships that enable students to attain advanced career education and valuable workforce skills in a more efficient and advantageous </w:t>
      </w:r>
      <w:proofErr w:type="gramStart"/>
      <w:r w:rsidRPr="00AA2E1D">
        <w:rPr>
          <w:rFonts w:cs="Arial"/>
        </w:rPr>
        <w:t>manner;</w:t>
      </w:r>
      <w:proofErr w:type="gramEnd"/>
    </w:p>
    <w:p w14:paraId="32CFBAF0" w14:textId="29882BFD" w:rsidR="00EB03AF" w:rsidRPr="00AA2E1D" w:rsidRDefault="00EB03AF" w:rsidP="00ED5EA3">
      <w:pPr>
        <w:ind w:firstLine="720"/>
        <w:jc w:val="both"/>
        <w:rPr>
          <w:rFonts w:cs="Arial"/>
        </w:rPr>
      </w:pPr>
      <w:r w:rsidRPr="00AA2E1D">
        <w:rPr>
          <w:rFonts w:cs="Arial"/>
        </w:rPr>
        <w:t xml:space="preserve">(2) The formation of partnerships between public secondary schools and community and technical colleges or public or not-for-profit private baccalaureate institutions which establish advanced career education programs would ensure that a full range of community and technical college programs and services are provided in all areas of the </w:t>
      </w:r>
      <w:proofErr w:type="gramStart"/>
      <w:r w:rsidRPr="00AA2E1D">
        <w:rPr>
          <w:rFonts w:cs="Arial"/>
        </w:rPr>
        <w:t>state;</w:t>
      </w:r>
      <w:proofErr w:type="gramEnd"/>
      <w:r w:rsidRPr="00AA2E1D">
        <w:rPr>
          <w:rFonts w:cs="Arial"/>
        </w:rPr>
        <w:t xml:space="preserve"> </w:t>
      </w:r>
    </w:p>
    <w:p w14:paraId="66434C3F" w14:textId="77777777" w:rsidR="00EB03AF" w:rsidRPr="00AA2E1D" w:rsidRDefault="00EB03AF" w:rsidP="00ED5EA3">
      <w:pPr>
        <w:ind w:firstLine="720"/>
        <w:jc w:val="both"/>
        <w:rPr>
          <w:rFonts w:cs="Arial"/>
        </w:rPr>
      </w:pPr>
      <w:r w:rsidRPr="00AA2E1D">
        <w:rPr>
          <w:rFonts w:cs="Arial"/>
        </w:rPr>
        <w:t>(3) Programs which create clear and efficient pathways that begin during secondary education and lead to obtaining advanced certifications and associate degrees will increase the number of students that ultimately obtain a post-secondary credential or degree; and</w:t>
      </w:r>
    </w:p>
    <w:p w14:paraId="3ED0FC88" w14:textId="3CA6FA1C" w:rsidR="00EB03AF" w:rsidRPr="00AA2E1D" w:rsidRDefault="00EB03AF" w:rsidP="00ED5EA3">
      <w:pPr>
        <w:ind w:firstLine="720"/>
        <w:jc w:val="both"/>
        <w:rPr>
          <w:rFonts w:cs="Arial"/>
        </w:rPr>
      </w:pPr>
      <w:r w:rsidRPr="00AA2E1D">
        <w:rPr>
          <w:rFonts w:cs="Arial"/>
        </w:rPr>
        <w:t>(4) West Virginia</w:t>
      </w:r>
      <w:r w:rsidR="00ED5EA3">
        <w:rPr>
          <w:rFonts w:cs="Arial"/>
        </w:rPr>
        <w:t>’</w:t>
      </w:r>
      <w:r w:rsidRPr="00AA2E1D">
        <w:rPr>
          <w:rFonts w:cs="Arial"/>
        </w:rPr>
        <w:t>s economic prosperity is directly tied to the level and quality of its workforce career education. Providing the students of this state with increased access to career education will not only improve the general well-being of its citizens, but greatly enhance the economic prosperity of the state.</w:t>
      </w:r>
    </w:p>
    <w:p w14:paraId="7274B99B" w14:textId="7EC22E00" w:rsidR="00EB03AF" w:rsidRPr="00AA2E1D" w:rsidRDefault="00EB03AF" w:rsidP="00ED5EA3">
      <w:pPr>
        <w:ind w:firstLine="720"/>
        <w:jc w:val="both"/>
        <w:rPr>
          <w:rFonts w:cs="Arial"/>
        </w:rPr>
      </w:pPr>
      <w:r w:rsidRPr="00AA2E1D">
        <w:rPr>
          <w:rFonts w:cs="Arial"/>
        </w:rPr>
        <w:lastRenderedPageBreak/>
        <w:t>(b) The purpose of this section and the Advanced Career Education (ACE) programs authorized herein is to connect secondary schools with community and technical colleges or public or not-for-profit private baccalaureate institutions that provide associate degrees to accomplish the following:</w:t>
      </w:r>
    </w:p>
    <w:p w14:paraId="0301651A" w14:textId="77777777" w:rsidR="00EB03AF" w:rsidRPr="00AA2E1D" w:rsidRDefault="00EB03AF" w:rsidP="00ED5EA3">
      <w:pPr>
        <w:ind w:firstLine="720"/>
        <w:jc w:val="both"/>
        <w:rPr>
          <w:rFonts w:cs="Arial"/>
        </w:rPr>
      </w:pPr>
      <w:r w:rsidRPr="00AA2E1D">
        <w:rPr>
          <w:rFonts w:cs="Arial"/>
        </w:rPr>
        <w:t>(1) Prepare secondary students for success in post-secondary education and the workforce; and</w:t>
      </w:r>
    </w:p>
    <w:p w14:paraId="6790383C" w14:textId="77777777" w:rsidR="00EB03AF" w:rsidRPr="00AA2E1D" w:rsidRDefault="00EB03AF" w:rsidP="00ED5EA3">
      <w:pPr>
        <w:ind w:firstLine="720"/>
        <w:jc w:val="both"/>
        <w:rPr>
          <w:rFonts w:cs="Arial"/>
        </w:rPr>
      </w:pPr>
      <w:r w:rsidRPr="00AA2E1D">
        <w:rPr>
          <w:rFonts w:cs="Arial"/>
        </w:rPr>
        <w:t xml:space="preserve">(2) Provide more opportunities for secondary students to earn post-secondary college credits, certifications, and associate degrees. </w:t>
      </w:r>
    </w:p>
    <w:p w14:paraId="22CA52EE" w14:textId="457307AB" w:rsidR="00EB03AF" w:rsidRPr="00AA2E1D" w:rsidRDefault="00EB03AF" w:rsidP="00ED5EA3">
      <w:pPr>
        <w:ind w:firstLine="720"/>
        <w:jc w:val="both"/>
        <w:rPr>
          <w:rFonts w:cs="Arial"/>
        </w:rPr>
      </w:pPr>
      <w:r w:rsidRPr="00AA2E1D">
        <w:rPr>
          <w:rFonts w:cs="Arial"/>
        </w:rPr>
        <w:t>(c) To effectuate the purposes set forth in §18-2E-11(b) of this code, community and technical colleges, public or not-for-profit private baccalaureate institutions, career technical education centers, and county boards of education, or any combination of such secondary and postsecondary entities, shall establish partnerships that provide for ACE programs which feature defined pathways that begin when a student is in secondary education and that ultimately lead to advanced certifications or associate degrees awarded by community and technical colleges or baccalaureate institutions. ACE programs shall be equally available to public, nonpublic, and homeschool students.</w:t>
      </w:r>
    </w:p>
    <w:p w14:paraId="46DC4BFA" w14:textId="77777777" w:rsidR="00EB03AF" w:rsidRPr="00AA2E1D" w:rsidRDefault="00EB03AF" w:rsidP="00ED5EA3">
      <w:pPr>
        <w:ind w:firstLine="720"/>
        <w:jc w:val="both"/>
        <w:rPr>
          <w:rFonts w:cs="Arial"/>
        </w:rPr>
      </w:pPr>
      <w:r w:rsidRPr="00AA2E1D">
        <w:rPr>
          <w:rFonts w:cs="Arial"/>
        </w:rPr>
        <w:t xml:space="preserve">(d) ACE programs shall include pathways that consist of a curriculum of courses leading to advanced certifications or an associate degree that have been deemed to satisfy a workforce need as determined by the Department of Commerce. </w:t>
      </w:r>
    </w:p>
    <w:p w14:paraId="0C5B95A8" w14:textId="77777777" w:rsidR="00EB03AF" w:rsidRPr="00AA2E1D" w:rsidRDefault="00EB03AF" w:rsidP="00ED5EA3">
      <w:pPr>
        <w:ind w:firstLine="720"/>
        <w:jc w:val="both"/>
        <w:rPr>
          <w:rFonts w:cs="Arial"/>
        </w:rPr>
      </w:pPr>
      <w:r w:rsidRPr="00AA2E1D">
        <w:rPr>
          <w:rFonts w:cs="Arial"/>
        </w:rPr>
        <w:t xml:space="preserve">(1) The Department of Commerce shall, on occasion, but at least annually, provide written notification to the State Board of Education, the West Virginia Council for Community and Technical College Education and the West Virginia Higher Education Policy Commission of a determination of areas of workforce need within the state. </w:t>
      </w:r>
    </w:p>
    <w:p w14:paraId="30890DB9" w14:textId="2A632D38" w:rsidR="00EB03AF" w:rsidRPr="00AA2E1D" w:rsidRDefault="00EB03AF" w:rsidP="00ED5EA3">
      <w:pPr>
        <w:ind w:firstLine="720"/>
        <w:jc w:val="both"/>
        <w:rPr>
          <w:rFonts w:cs="Arial"/>
        </w:rPr>
      </w:pPr>
      <w:r w:rsidRPr="00AA2E1D">
        <w:rPr>
          <w:rFonts w:cs="Arial"/>
        </w:rPr>
        <w:t xml:space="preserve"> (2) The Department of Commerce, in consultation with the council, the commission, and business partners, shall develop a hierarchy of high demand skilled professions and workforce needs with shortages, which shall be given priority in administration of the program.</w:t>
      </w:r>
    </w:p>
    <w:p w14:paraId="14E034D2" w14:textId="77777777" w:rsidR="00EB03AF" w:rsidRPr="00AA2E1D" w:rsidRDefault="00EB03AF" w:rsidP="00ED5EA3">
      <w:pPr>
        <w:ind w:firstLine="720"/>
        <w:jc w:val="both"/>
        <w:rPr>
          <w:rFonts w:cs="Arial"/>
        </w:rPr>
      </w:pPr>
      <w:r w:rsidRPr="00AA2E1D">
        <w:rPr>
          <w:rFonts w:cs="Arial"/>
        </w:rPr>
        <w:lastRenderedPageBreak/>
        <w:t>(e) The State Superintendent of Schools, the Chancellor of the Council for Community and Technical College Education, and the Chancellor of the Higher Education Policy Commission, or their designees, shall facilitate the ACE programs. At a minimum, an ACE program shall satisfy the following objectives:</w:t>
      </w:r>
    </w:p>
    <w:p w14:paraId="7857221E" w14:textId="77777777" w:rsidR="00EB03AF" w:rsidRPr="00AA2E1D" w:rsidRDefault="00EB03AF" w:rsidP="00ED5EA3">
      <w:pPr>
        <w:ind w:firstLine="720"/>
        <w:jc w:val="both"/>
        <w:rPr>
          <w:rFonts w:cs="Arial"/>
        </w:rPr>
      </w:pPr>
      <w:r w:rsidRPr="00AA2E1D">
        <w:rPr>
          <w:rFonts w:cs="Arial"/>
        </w:rPr>
        <w:t xml:space="preserve">(1) Provide additional opportunities to students in this state to attain advanced certifications and college credentials leading to associate degrees through ACE </w:t>
      </w:r>
      <w:proofErr w:type="gramStart"/>
      <w:r w:rsidRPr="00AA2E1D">
        <w:rPr>
          <w:rFonts w:cs="Arial"/>
        </w:rPr>
        <w:t>pathways;</w:t>
      </w:r>
      <w:proofErr w:type="gramEnd"/>
    </w:p>
    <w:p w14:paraId="41C4E431" w14:textId="77777777" w:rsidR="00EB03AF" w:rsidRPr="00AA2E1D" w:rsidRDefault="00EB03AF" w:rsidP="00ED5EA3">
      <w:pPr>
        <w:ind w:firstLine="720"/>
        <w:jc w:val="both"/>
        <w:rPr>
          <w:rFonts w:cs="Arial"/>
        </w:rPr>
      </w:pPr>
      <w:r w:rsidRPr="00AA2E1D">
        <w:rPr>
          <w:rFonts w:cs="Arial"/>
        </w:rPr>
        <w:t xml:space="preserve">(2) Increase the number of students in this state that attain advanced certifications and college credentials leading to associate degrees through ACE </w:t>
      </w:r>
      <w:proofErr w:type="gramStart"/>
      <w:r w:rsidRPr="00AA2E1D">
        <w:rPr>
          <w:rFonts w:cs="Arial"/>
        </w:rPr>
        <w:t>pathways;</w:t>
      </w:r>
      <w:proofErr w:type="gramEnd"/>
    </w:p>
    <w:p w14:paraId="3972F90D" w14:textId="77777777" w:rsidR="00EB03AF" w:rsidRPr="00AA2E1D" w:rsidRDefault="00EB03AF" w:rsidP="00ED5EA3">
      <w:pPr>
        <w:ind w:firstLine="720"/>
        <w:jc w:val="both"/>
        <w:rPr>
          <w:rFonts w:cs="Arial"/>
        </w:rPr>
      </w:pPr>
      <w:r w:rsidRPr="00AA2E1D">
        <w:rPr>
          <w:rFonts w:cs="Arial"/>
        </w:rPr>
        <w:t xml:space="preserve">(3) Allow students in this state to attain advanced certifications and college credentials leading to associate degrees through ACE pathways at little or no </w:t>
      </w:r>
      <w:proofErr w:type="gramStart"/>
      <w:r w:rsidRPr="00AA2E1D">
        <w:rPr>
          <w:rFonts w:cs="Arial"/>
        </w:rPr>
        <w:t>cost;</w:t>
      </w:r>
      <w:proofErr w:type="gramEnd"/>
    </w:p>
    <w:p w14:paraId="0AC94BFB" w14:textId="77777777" w:rsidR="00EB03AF" w:rsidRPr="00AA2E1D" w:rsidRDefault="00EB03AF" w:rsidP="00ED5EA3">
      <w:pPr>
        <w:ind w:firstLine="720"/>
        <w:jc w:val="both"/>
        <w:rPr>
          <w:rFonts w:cs="Arial"/>
        </w:rPr>
      </w:pPr>
      <w:r w:rsidRPr="00AA2E1D">
        <w:rPr>
          <w:rFonts w:cs="Arial"/>
        </w:rPr>
        <w:t xml:space="preserve">(4) Ensure that ACE pathways provide a clear roadmap to the courses and requirements necessary to attain advanced certifications and college credentials leading to associate degrees; and </w:t>
      </w:r>
    </w:p>
    <w:p w14:paraId="67749102" w14:textId="77777777" w:rsidR="00EB03AF" w:rsidRPr="00AA2E1D" w:rsidRDefault="00EB03AF" w:rsidP="00ED5EA3">
      <w:pPr>
        <w:ind w:firstLine="720"/>
        <w:jc w:val="both"/>
        <w:rPr>
          <w:rFonts w:cs="Arial"/>
        </w:rPr>
      </w:pPr>
      <w:r w:rsidRPr="00AA2E1D">
        <w:rPr>
          <w:rFonts w:cs="Arial"/>
        </w:rPr>
        <w:t xml:space="preserve">(5) Ensure that course requirements within ACE pathways are not duplicated. </w:t>
      </w:r>
    </w:p>
    <w:p w14:paraId="7DEBD5BC" w14:textId="77777777" w:rsidR="00EB03AF" w:rsidRPr="00AA2E1D" w:rsidRDefault="00EB03AF" w:rsidP="00ED5EA3">
      <w:pPr>
        <w:ind w:firstLine="720"/>
        <w:jc w:val="both"/>
        <w:rPr>
          <w:rFonts w:cs="Arial"/>
        </w:rPr>
      </w:pPr>
      <w:r w:rsidRPr="00AA2E1D">
        <w:rPr>
          <w:rFonts w:cs="Arial"/>
        </w:rPr>
        <w:t>(f) The board and council shall jointly promulgate guidelines for the administration of ACE programs and pathways, which must be affirmatively adopted by the board and the council. At a minimum, such guidelines shall provide for the following:</w:t>
      </w:r>
    </w:p>
    <w:p w14:paraId="5B738F99" w14:textId="37B1F80E" w:rsidR="00EB03AF" w:rsidRPr="00AA2E1D" w:rsidRDefault="00EB03AF" w:rsidP="00ED5EA3">
      <w:pPr>
        <w:ind w:firstLine="720"/>
        <w:jc w:val="both"/>
        <w:rPr>
          <w:rFonts w:cs="Arial"/>
        </w:rPr>
      </w:pPr>
      <w:r w:rsidRPr="00AA2E1D">
        <w:rPr>
          <w:rFonts w:cs="Arial"/>
        </w:rPr>
        <w:t xml:space="preserve">(1) That ACE program partnerships established between community and technical colleges, public or not-for-profit private baccalaureate institutions, career technical education centers, and county boards of education, or any combination of such secondary and postsecondary entities, shall be reduced to written partnership </w:t>
      </w:r>
      <w:proofErr w:type="gramStart"/>
      <w:r w:rsidRPr="00AA2E1D">
        <w:rPr>
          <w:rFonts w:cs="Arial"/>
        </w:rPr>
        <w:t>agreements;</w:t>
      </w:r>
      <w:proofErr w:type="gramEnd"/>
    </w:p>
    <w:p w14:paraId="7B58B59F" w14:textId="77777777" w:rsidR="00EB03AF" w:rsidRPr="00AA2E1D" w:rsidRDefault="00EB03AF" w:rsidP="00ED5EA3">
      <w:pPr>
        <w:ind w:firstLine="720"/>
        <w:jc w:val="both"/>
        <w:rPr>
          <w:rFonts w:cs="Arial"/>
        </w:rPr>
      </w:pPr>
      <w:r w:rsidRPr="00AA2E1D">
        <w:rPr>
          <w:rFonts w:cs="Arial"/>
        </w:rPr>
        <w:t xml:space="preserve">(2) The information required to be contained within partnership </w:t>
      </w:r>
      <w:proofErr w:type="gramStart"/>
      <w:r w:rsidRPr="00AA2E1D">
        <w:rPr>
          <w:rFonts w:cs="Arial"/>
        </w:rPr>
        <w:t>agreements;</w:t>
      </w:r>
      <w:proofErr w:type="gramEnd"/>
      <w:r w:rsidRPr="00AA2E1D">
        <w:rPr>
          <w:rFonts w:cs="Arial"/>
        </w:rPr>
        <w:t xml:space="preserve"> </w:t>
      </w:r>
    </w:p>
    <w:p w14:paraId="153C9B30" w14:textId="39CA76D1" w:rsidR="00EB03AF" w:rsidRPr="00AA2E1D" w:rsidRDefault="00EB03AF" w:rsidP="00ED5EA3">
      <w:pPr>
        <w:ind w:firstLine="720"/>
        <w:jc w:val="both"/>
        <w:rPr>
          <w:rFonts w:cs="Arial"/>
        </w:rPr>
      </w:pPr>
      <w:r w:rsidRPr="00AA2E1D">
        <w:rPr>
          <w:rFonts w:cs="Arial"/>
        </w:rPr>
        <w:t>(3) That ACE programs and pathways shall meet the requirements of the accrediting entity for the community and technical college or public</w:t>
      </w:r>
      <w:r w:rsidR="003C4A8D" w:rsidRPr="00AA2E1D">
        <w:rPr>
          <w:rFonts w:cs="Arial"/>
        </w:rPr>
        <w:t xml:space="preserve"> or not-for-profit private</w:t>
      </w:r>
      <w:r w:rsidRPr="00AA2E1D">
        <w:rPr>
          <w:rFonts w:cs="Arial"/>
        </w:rPr>
        <w:t xml:space="preserve"> baccalaureate institution awarding the associate degrees or advanced </w:t>
      </w:r>
      <w:proofErr w:type="gramStart"/>
      <w:r w:rsidRPr="00AA2E1D">
        <w:rPr>
          <w:rFonts w:cs="Arial"/>
        </w:rPr>
        <w:t>certificates;</w:t>
      </w:r>
      <w:proofErr w:type="gramEnd"/>
    </w:p>
    <w:p w14:paraId="511A2ED1" w14:textId="77777777" w:rsidR="00EB03AF" w:rsidRPr="00AA2E1D" w:rsidRDefault="00EB03AF" w:rsidP="00ED5EA3">
      <w:pPr>
        <w:ind w:firstLine="720"/>
        <w:jc w:val="both"/>
        <w:rPr>
          <w:rFonts w:cs="Arial"/>
        </w:rPr>
      </w:pPr>
      <w:r w:rsidRPr="00AA2E1D">
        <w:rPr>
          <w:rFonts w:cs="Arial"/>
        </w:rPr>
        <w:lastRenderedPageBreak/>
        <w:t>(4) That partnership agreements shall be approved by the State Superintendent of Schools, the Chancellor for the Council for Community and Technical College Education and the Chancellor of the Higher Education Policy Commission; and</w:t>
      </w:r>
    </w:p>
    <w:p w14:paraId="7482F279" w14:textId="77777777" w:rsidR="00EB03AF" w:rsidRPr="00AA2E1D" w:rsidRDefault="00EB03AF" w:rsidP="00ED5EA3">
      <w:pPr>
        <w:ind w:firstLine="720"/>
        <w:jc w:val="both"/>
        <w:rPr>
          <w:rFonts w:cs="Arial"/>
        </w:rPr>
      </w:pPr>
      <w:r w:rsidRPr="00AA2E1D">
        <w:rPr>
          <w:rFonts w:cs="Arial"/>
        </w:rPr>
        <w:t xml:space="preserve">(5) Any other provisions necessary to effectuate the purposes of this section. </w:t>
      </w:r>
    </w:p>
    <w:p w14:paraId="5E9CF109" w14:textId="77777777" w:rsidR="00EB03AF" w:rsidRPr="00AA2E1D" w:rsidRDefault="00EB03AF" w:rsidP="00ED5EA3">
      <w:pPr>
        <w:ind w:firstLine="720"/>
        <w:jc w:val="both"/>
        <w:rPr>
          <w:rFonts w:cs="Arial"/>
        </w:rPr>
      </w:pPr>
      <w:r w:rsidRPr="00AA2E1D">
        <w:rPr>
          <w:rFonts w:cs="Arial"/>
        </w:rPr>
        <w:t>(g) The board and the council shall maintain and annually report to the Governor and the Legislative Oversight Commission on Education Accountability the following information about ACE programs:</w:t>
      </w:r>
    </w:p>
    <w:p w14:paraId="45D7C175" w14:textId="77777777" w:rsidR="00EB03AF" w:rsidRPr="00AA2E1D" w:rsidRDefault="00EB03AF" w:rsidP="00ED5EA3">
      <w:pPr>
        <w:ind w:firstLine="720"/>
        <w:jc w:val="both"/>
        <w:rPr>
          <w:rFonts w:cs="Arial"/>
        </w:rPr>
      </w:pPr>
      <w:r w:rsidRPr="00AA2E1D">
        <w:rPr>
          <w:rFonts w:cs="Arial"/>
        </w:rPr>
        <w:t xml:space="preserve">(1) The identity and number of </w:t>
      </w:r>
      <w:proofErr w:type="gramStart"/>
      <w:r w:rsidRPr="00AA2E1D">
        <w:rPr>
          <w:rFonts w:cs="Arial"/>
        </w:rPr>
        <w:t>partnership</w:t>
      </w:r>
      <w:proofErr w:type="gramEnd"/>
      <w:r w:rsidRPr="00AA2E1D">
        <w:rPr>
          <w:rFonts w:cs="Arial"/>
        </w:rPr>
        <w:t xml:space="preserve"> agreements;</w:t>
      </w:r>
    </w:p>
    <w:p w14:paraId="01258185" w14:textId="04B1B749" w:rsidR="00EB03AF" w:rsidRPr="00AA2E1D" w:rsidRDefault="00EB03AF" w:rsidP="00ED5EA3">
      <w:pPr>
        <w:ind w:firstLine="720"/>
        <w:jc w:val="both"/>
        <w:rPr>
          <w:rFonts w:cs="Arial"/>
        </w:rPr>
      </w:pPr>
      <w:r w:rsidRPr="00AA2E1D">
        <w:rPr>
          <w:rFonts w:cs="Arial"/>
        </w:rPr>
        <w:t xml:space="preserve">(2) The ACE programs and pathways that are being utilized by career technical education centers, county boards of education, </w:t>
      </w:r>
      <w:proofErr w:type="gramStart"/>
      <w:r w:rsidRPr="00AA2E1D">
        <w:rPr>
          <w:rFonts w:cs="Arial"/>
        </w:rPr>
        <w:t>community</w:t>
      </w:r>
      <w:proofErr w:type="gramEnd"/>
      <w:r w:rsidRPr="00AA2E1D">
        <w:rPr>
          <w:rFonts w:cs="Arial"/>
        </w:rPr>
        <w:t xml:space="preserve"> and technical colleges, and public or not-for-profit private baccalaureate institutions; and</w:t>
      </w:r>
    </w:p>
    <w:p w14:paraId="16E680E5" w14:textId="6A9DF97C" w:rsidR="00EB03AF" w:rsidRPr="00AA2E1D" w:rsidRDefault="00EB03AF" w:rsidP="00ED5EA3">
      <w:pPr>
        <w:ind w:firstLine="720"/>
        <w:jc w:val="both"/>
        <w:rPr>
          <w:rFonts w:cs="Arial"/>
        </w:rPr>
      </w:pPr>
      <w:r w:rsidRPr="00AA2E1D">
        <w:rPr>
          <w:rFonts w:cs="Arial"/>
        </w:rPr>
        <w:t>(3) The nature and number of degrees and certifications awarded to students participating in ACE programs by each community and technical college, public or not-for-profit private baccalaureate institution and career technical education center.</w:t>
      </w:r>
    </w:p>
    <w:p w14:paraId="1176D027" w14:textId="609CFEBD" w:rsidR="00EB03AF" w:rsidRPr="00AA2E1D" w:rsidRDefault="00EB03AF" w:rsidP="00ED5EA3">
      <w:pPr>
        <w:pStyle w:val="EnactingClause"/>
        <w:rPr>
          <w:i w:val="0"/>
          <w:iCs/>
          <w:color w:val="auto"/>
        </w:rPr>
        <w:sectPr w:rsidR="00EB03AF" w:rsidRPr="00AA2E1D" w:rsidSect="00DB1A05">
          <w:type w:val="continuous"/>
          <w:pgSz w:w="12240" w:h="15840" w:code="1"/>
          <w:pgMar w:top="1440" w:right="1440" w:bottom="1440" w:left="1440" w:header="720" w:footer="720" w:gutter="0"/>
          <w:lnNumType w:countBy="1" w:restart="newSection"/>
          <w:cols w:space="720"/>
          <w:titlePg/>
          <w:docGrid w:linePitch="360"/>
        </w:sectPr>
      </w:pPr>
    </w:p>
    <w:p w14:paraId="161C20F7" w14:textId="6BDD6DA1" w:rsidR="00FA2886" w:rsidRPr="00AA2E1D" w:rsidRDefault="00FA2886" w:rsidP="00ED5EA3">
      <w:pPr>
        <w:pStyle w:val="ArticleHeading"/>
        <w:widowControl/>
        <w:rPr>
          <w:color w:val="auto"/>
        </w:rPr>
      </w:pPr>
      <w:r w:rsidRPr="00AA2E1D">
        <w:rPr>
          <w:color w:val="auto"/>
        </w:rPr>
        <w:t>ARTICLE 9. WEST VIRGINIA INVESTs GRANT PROGRAM.</w:t>
      </w:r>
    </w:p>
    <w:p w14:paraId="5029716E" w14:textId="77777777" w:rsidR="00FA2886" w:rsidRPr="00AA2E1D" w:rsidRDefault="00FA2886" w:rsidP="00ED5EA3">
      <w:pPr>
        <w:ind w:left="720" w:hanging="720"/>
        <w:jc w:val="both"/>
        <w:outlineLvl w:val="1"/>
        <w:rPr>
          <w:rFonts w:cs="Arial"/>
          <w:b/>
          <w:caps/>
          <w:color w:val="auto"/>
          <w:sz w:val="24"/>
        </w:rPr>
        <w:sectPr w:rsidR="00FA2886" w:rsidRPr="00AA2E1D" w:rsidSect="00DB1A05">
          <w:type w:val="continuous"/>
          <w:pgSz w:w="12240" w:h="15840" w:code="1"/>
          <w:pgMar w:top="1440" w:right="1440" w:bottom="1440" w:left="1440" w:header="720" w:footer="720" w:gutter="0"/>
          <w:lnNumType w:countBy="1" w:restart="newSection"/>
          <w:cols w:space="720"/>
          <w:titlePg/>
          <w:docGrid w:linePitch="360"/>
        </w:sectPr>
      </w:pPr>
    </w:p>
    <w:p w14:paraId="60F170A9" w14:textId="77777777" w:rsidR="00FA2886" w:rsidRPr="00AA2E1D" w:rsidRDefault="00FA2886" w:rsidP="00ED5EA3">
      <w:pPr>
        <w:pStyle w:val="SectionHeading"/>
        <w:widowControl/>
        <w:rPr>
          <w:color w:val="auto"/>
        </w:rPr>
      </w:pPr>
      <w:r w:rsidRPr="00AA2E1D">
        <w:rPr>
          <w:color w:val="auto"/>
        </w:rPr>
        <w:t>§18C-9-3. Definitions.</w:t>
      </w:r>
    </w:p>
    <w:p w14:paraId="297BEC39" w14:textId="77777777" w:rsidR="00FA2886" w:rsidRPr="00AA2E1D" w:rsidRDefault="00FA2886" w:rsidP="00ED5EA3">
      <w:pPr>
        <w:pStyle w:val="SectionBody"/>
        <w:widowControl/>
        <w:rPr>
          <w:color w:val="auto"/>
        </w:rPr>
        <w:sectPr w:rsidR="00FA2886" w:rsidRPr="00AA2E1D" w:rsidSect="00DB1A05">
          <w:type w:val="continuous"/>
          <w:pgSz w:w="12240" w:h="15840" w:code="1"/>
          <w:pgMar w:top="1440" w:right="1440" w:bottom="1440" w:left="1440" w:header="720" w:footer="720" w:gutter="0"/>
          <w:lnNumType w:countBy="1" w:restart="newSection"/>
          <w:cols w:space="720"/>
          <w:titlePg/>
          <w:docGrid w:linePitch="360"/>
        </w:sectPr>
      </w:pPr>
    </w:p>
    <w:p w14:paraId="1221FE9B" w14:textId="77777777" w:rsidR="00FA2886" w:rsidRPr="00AA2E1D" w:rsidRDefault="00FA2886" w:rsidP="00ED5EA3">
      <w:pPr>
        <w:pStyle w:val="SectionBody"/>
        <w:widowControl/>
        <w:rPr>
          <w:color w:val="auto"/>
        </w:rPr>
      </w:pPr>
      <w:r w:rsidRPr="00AA2E1D">
        <w:rPr>
          <w:color w:val="auto"/>
        </w:rPr>
        <w:t>As used in this article:</w:t>
      </w:r>
    </w:p>
    <w:p w14:paraId="3D31471E" w14:textId="77777777" w:rsidR="00FA2886" w:rsidRPr="00AA2E1D" w:rsidRDefault="00FA2886" w:rsidP="00ED5EA3">
      <w:pPr>
        <w:pStyle w:val="SectionBody"/>
        <w:widowControl/>
        <w:rPr>
          <w:rFonts w:eastAsia="Times New Roman"/>
          <w:color w:val="auto"/>
        </w:rPr>
      </w:pPr>
      <w:r w:rsidRPr="00AA2E1D">
        <w:rPr>
          <w:color w:val="auto"/>
        </w:rPr>
        <w:t>"</w:t>
      </w:r>
      <w:r w:rsidRPr="00AA2E1D">
        <w:rPr>
          <w:rFonts w:eastAsia="Times New Roman"/>
          <w:color w:val="auto"/>
        </w:rPr>
        <w:t>Academic fees" means fees charged to students for specific courses or programs to support such expenses such as lab or equipment costs.</w:t>
      </w:r>
    </w:p>
    <w:p w14:paraId="26821654" w14:textId="77777777" w:rsidR="00FA2886" w:rsidRPr="00AA2E1D" w:rsidRDefault="00FA2886" w:rsidP="00ED5EA3">
      <w:pPr>
        <w:pStyle w:val="SectionBody"/>
        <w:widowControl/>
        <w:rPr>
          <w:color w:val="auto"/>
        </w:rPr>
      </w:pPr>
      <w:r w:rsidRPr="00AA2E1D">
        <w:rPr>
          <w:color w:val="auto"/>
        </w:rPr>
        <w:t xml:space="preserve">"Council" means the West Virginia Council for Community and Technical College Education. </w:t>
      </w:r>
    </w:p>
    <w:p w14:paraId="679F527B" w14:textId="77777777" w:rsidR="00FA2886" w:rsidRPr="00AA2E1D" w:rsidRDefault="00FA2886" w:rsidP="00ED5EA3">
      <w:pPr>
        <w:pStyle w:val="SectionBody"/>
        <w:widowControl/>
        <w:rPr>
          <w:color w:val="auto"/>
        </w:rPr>
      </w:pPr>
      <w:r w:rsidRPr="00AA2E1D">
        <w:rPr>
          <w:color w:val="auto"/>
        </w:rPr>
        <w:t xml:space="preserve">"Commission" means the West Virginia Higher Education Policy Commission. </w:t>
      </w:r>
    </w:p>
    <w:p w14:paraId="662C1AD6" w14:textId="2E6E9087" w:rsidR="00FA2886" w:rsidRPr="00AA2E1D" w:rsidRDefault="00FA2886" w:rsidP="00ED5EA3">
      <w:pPr>
        <w:pStyle w:val="SectionBody"/>
        <w:widowControl/>
        <w:rPr>
          <w:color w:val="auto"/>
        </w:rPr>
      </w:pPr>
      <w:bookmarkStart w:id="1" w:name="_Hlk124954474"/>
      <w:r w:rsidRPr="00AA2E1D">
        <w:rPr>
          <w:color w:val="auto"/>
        </w:rPr>
        <w:t>"Eligible institution" means a public community and technical college under the authority of the West Virginia Council for Community and Technical College Education, or a public</w:t>
      </w:r>
      <w:r w:rsidR="00AB47A9" w:rsidRPr="00AA2E1D">
        <w:rPr>
          <w:color w:val="auto"/>
        </w:rPr>
        <w:t xml:space="preserve"> </w:t>
      </w:r>
      <w:r w:rsidR="00CB233F" w:rsidRPr="00AA2E1D">
        <w:rPr>
          <w:color w:val="auto"/>
        </w:rPr>
        <w:t xml:space="preserve">or not-for-profit private </w:t>
      </w:r>
      <w:r w:rsidRPr="00AA2E1D">
        <w:rPr>
          <w:color w:val="auto"/>
        </w:rPr>
        <w:t>baccalaureate institution</w:t>
      </w:r>
      <w:r w:rsidR="00CB233F" w:rsidRPr="00AA2E1D">
        <w:rPr>
          <w:color w:val="auto"/>
        </w:rPr>
        <w:t xml:space="preserve"> authorized by the Higher Education Policy Commission</w:t>
      </w:r>
      <w:r w:rsidRPr="00AA2E1D">
        <w:rPr>
          <w:color w:val="auto"/>
        </w:rPr>
        <w:t xml:space="preserve"> that grants associate degrees satisfying the requirements of participating in Advanced Career </w:t>
      </w:r>
      <w:r w:rsidRPr="00AA2E1D">
        <w:rPr>
          <w:color w:val="auto"/>
        </w:rPr>
        <w:lastRenderedPageBreak/>
        <w:t>Education (ACE) program partnerships in accordance with §18-2E-11 of this code, or a not-for-profit</w:t>
      </w:r>
      <w:r w:rsidR="00B57FAC" w:rsidRPr="00AA2E1D">
        <w:rPr>
          <w:color w:val="auto"/>
        </w:rPr>
        <w:t>,</w:t>
      </w:r>
      <w:r w:rsidRPr="00AA2E1D">
        <w:rPr>
          <w:color w:val="auto"/>
        </w:rPr>
        <w:t xml:space="preserve"> hospital</w:t>
      </w:r>
      <w:r w:rsidR="00B57FAC" w:rsidRPr="00AA2E1D">
        <w:rPr>
          <w:color w:val="auto"/>
        </w:rPr>
        <w:t>-</w:t>
      </w:r>
      <w:r w:rsidRPr="00AA2E1D">
        <w:rPr>
          <w:color w:val="auto"/>
        </w:rPr>
        <w:t>based allied health program authorized by the West Virginia Council for Community and Technical College Education</w:t>
      </w:r>
      <w:r w:rsidR="004C5390" w:rsidRPr="00AA2E1D">
        <w:rPr>
          <w:color w:val="auto"/>
        </w:rPr>
        <w:t>.</w:t>
      </w:r>
    </w:p>
    <w:bookmarkEnd w:id="1"/>
    <w:p w14:paraId="450E81FF" w14:textId="77777777" w:rsidR="00FA2886" w:rsidRPr="00AA2E1D" w:rsidRDefault="00FA2886" w:rsidP="00ED5EA3">
      <w:pPr>
        <w:pStyle w:val="SectionBody"/>
        <w:widowControl/>
        <w:rPr>
          <w:color w:val="auto"/>
        </w:rPr>
      </w:pPr>
      <w:r w:rsidRPr="00AA2E1D">
        <w:rPr>
          <w:color w:val="auto"/>
        </w:rPr>
        <w:t>"Eligible post-secondary program" means a curriculum of courses leading to a certificate or associate degree at an eligible institution which satisfies a course of study that has been deemed by the Department of Commerce to satisfy a workforce need as determined by the department in accordance with §18-2E-11(d) of this code.</w:t>
      </w:r>
    </w:p>
    <w:p w14:paraId="5D1ADEA8" w14:textId="190A0963" w:rsidR="00DB1A05" w:rsidRPr="00AA2E1D" w:rsidRDefault="00FA2886" w:rsidP="00ED5EA3">
      <w:pPr>
        <w:pStyle w:val="SectionBody"/>
        <w:widowControl/>
        <w:rPr>
          <w:color w:val="auto"/>
        </w:rPr>
      </w:pPr>
      <w:r w:rsidRPr="00AA2E1D">
        <w:rPr>
          <w:color w:val="auto"/>
        </w:rPr>
        <w:t xml:space="preserve">"Tuition" means the semester or term charges imposed by an eligible institution and, additionally, all mandatory fees required as a condition of enrollment by all students. </w:t>
      </w:r>
    </w:p>
    <w:p w14:paraId="74124EBD" w14:textId="77777777" w:rsidR="00DB1A05" w:rsidRPr="00AA2E1D" w:rsidRDefault="00DB1A05" w:rsidP="00ED5EA3">
      <w:pPr>
        <w:pStyle w:val="SectionBody"/>
        <w:widowControl/>
        <w:rPr>
          <w:color w:val="auto"/>
        </w:rPr>
        <w:sectPr w:rsidR="00DB1A05" w:rsidRPr="00AA2E1D" w:rsidSect="00DB1A05">
          <w:type w:val="continuous"/>
          <w:pgSz w:w="12240" w:h="15840" w:code="1"/>
          <w:pgMar w:top="1440" w:right="1440" w:bottom="1440" w:left="1440" w:header="720" w:footer="720" w:gutter="0"/>
          <w:lnNumType w:countBy="1" w:restart="newSection"/>
          <w:cols w:space="720"/>
          <w:titlePg/>
          <w:docGrid w:linePitch="360"/>
        </w:sectPr>
      </w:pPr>
    </w:p>
    <w:p w14:paraId="6CA87685" w14:textId="77777777" w:rsidR="00DB1A05" w:rsidRPr="00AA2E1D" w:rsidRDefault="00DB1A05" w:rsidP="00ED5EA3">
      <w:pPr>
        <w:pStyle w:val="SectionHeading"/>
        <w:widowControl/>
      </w:pPr>
      <w:r w:rsidRPr="00AA2E1D">
        <w:t>§18C-9-4. WV Invests Grant Program.</w:t>
      </w:r>
    </w:p>
    <w:p w14:paraId="15D7CD59" w14:textId="77777777" w:rsidR="00DB1A05" w:rsidRPr="00AA2E1D" w:rsidRDefault="00DB1A05" w:rsidP="00ED5EA3">
      <w:pPr>
        <w:pStyle w:val="SectionBody"/>
        <w:widowControl/>
        <w:sectPr w:rsidR="00DB1A05" w:rsidRPr="00AA2E1D" w:rsidSect="00F75EA7">
          <w:type w:val="continuous"/>
          <w:pgSz w:w="12240" w:h="15840" w:code="1"/>
          <w:pgMar w:top="1440" w:right="1440" w:bottom="1440" w:left="1440" w:header="720" w:footer="720" w:gutter="0"/>
          <w:lnNumType w:countBy="1" w:restart="newSection"/>
          <w:cols w:space="720"/>
          <w:titlePg/>
          <w:docGrid w:linePitch="360"/>
        </w:sectPr>
      </w:pPr>
    </w:p>
    <w:p w14:paraId="12ED7AB8" w14:textId="77777777" w:rsidR="00DB1A05" w:rsidRPr="00AA2E1D" w:rsidRDefault="00DB1A05" w:rsidP="00ED5EA3">
      <w:pPr>
        <w:pStyle w:val="SectionBody"/>
        <w:widowControl/>
      </w:pPr>
      <w:r w:rsidRPr="00AA2E1D">
        <w:t>(a) There is hereby created a grant program known as the WV Invests Grant Program, which shall be administered by the vice chancellor for administration in accordance with this article.</w:t>
      </w:r>
    </w:p>
    <w:p w14:paraId="3B899ED7" w14:textId="77777777" w:rsidR="00DB1A05" w:rsidRPr="00AA2E1D" w:rsidRDefault="00DB1A05" w:rsidP="00ED5EA3">
      <w:pPr>
        <w:pStyle w:val="SectionBody"/>
        <w:widowControl/>
      </w:pPr>
      <w:r w:rsidRPr="00AA2E1D">
        <w:t>(b) The council shall award WV Invests Grants pursuant to the following terms and conditions:</w:t>
      </w:r>
    </w:p>
    <w:p w14:paraId="299F6836" w14:textId="77777777" w:rsidR="00DB1A05" w:rsidRPr="00AA2E1D" w:rsidRDefault="00DB1A05" w:rsidP="00ED5EA3">
      <w:pPr>
        <w:pStyle w:val="SectionBody"/>
        <w:widowControl/>
      </w:pPr>
      <w:r w:rsidRPr="00AA2E1D">
        <w:t xml:space="preserve">(1) A WV Invests Grant may only be awarded to applicants satisfying the requirements provided in §18C-9-5 of this </w:t>
      </w:r>
      <w:proofErr w:type="gramStart"/>
      <w:r w:rsidRPr="00AA2E1D">
        <w:t>code;</w:t>
      </w:r>
      <w:proofErr w:type="gramEnd"/>
    </w:p>
    <w:p w14:paraId="636DABBE" w14:textId="00B7C65A" w:rsidR="00DB1A05" w:rsidRPr="00AA2E1D" w:rsidRDefault="00DB1A05" w:rsidP="00ED5EA3">
      <w:pPr>
        <w:pStyle w:val="SectionBody"/>
        <w:widowControl/>
      </w:pPr>
      <w:r w:rsidRPr="00AA2E1D">
        <w:t xml:space="preserve">(2) The maximum amount of a WV Invests Grant shall be the cost of tuition mandatory fees, and academic program fees for coursework leading to completion of the chosen associate degree or certificate, less all other state and federal scholarships and grants for which the student is eligible: </w:t>
      </w:r>
      <w:r w:rsidRPr="00ED5EA3">
        <w:rPr>
          <w:i/>
        </w:rPr>
        <w:t>Provided</w:t>
      </w:r>
      <w:r w:rsidRPr="00AA2E1D">
        <w:rPr>
          <w:iCs/>
        </w:rPr>
        <w:t xml:space="preserve">, </w:t>
      </w:r>
      <w:r w:rsidRPr="00AA2E1D">
        <w:t>That all academic program fees charged in addition to base tuition must be approved by the Council for Community and Technical College Education to be eligible for the West Virginia Invests Grant as set forth in this article. All other state and federal scholarships and grants for which the grant recipient is eligible shall be deducted from the amount of the WV Invests Grant for each individual student. The amount of a WV Invests Grant at an eligible public or not-</w:t>
      </w:r>
      <w:r w:rsidRPr="00AA2E1D">
        <w:lastRenderedPageBreak/>
        <w:t xml:space="preserve">for-profit private baccalaureate institution shall not exceed the average cost of tuition and mandatory fees of the community and technical </w:t>
      </w:r>
      <w:proofErr w:type="gramStart"/>
      <w:r w:rsidRPr="00AA2E1D">
        <w:t>colleges;</w:t>
      </w:r>
      <w:proofErr w:type="gramEnd"/>
      <w:r w:rsidRPr="00AA2E1D">
        <w:t xml:space="preserve"> </w:t>
      </w:r>
    </w:p>
    <w:p w14:paraId="016286D9" w14:textId="77777777" w:rsidR="00DB1A05" w:rsidRPr="00AA2E1D" w:rsidRDefault="00DB1A05" w:rsidP="00ED5EA3">
      <w:pPr>
        <w:pStyle w:val="SectionBody"/>
        <w:widowControl/>
      </w:pPr>
      <w:r w:rsidRPr="00AA2E1D">
        <w:t xml:space="preserve">(3) Grant payments shall be made directly to the eligible </w:t>
      </w:r>
      <w:proofErr w:type="gramStart"/>
      <w:r w:rsidRPr="00AA2E1D">
        <w:t>institutions;</w:t>
      </w:r>
      <w:proofErr w:type="gramEnd"/>
    </w:p>
    <w:p w14:paraId="3BDBD8BF" w14:textId="77777777" w:rsidR="00DB1A05" w:rsidRPr="00AA2E1D" w:rsidRDefault="00DB1A05" w:rsidP="00ED5EA3">
      <w:pPr>
        <w:pStyle w:val="SectionBody"/>
        <w:widowControl/>
      </w:pPr>
      <w:r w:rsidRPr="00AA2E1D">
        <w:t xml:space="preserve">(4) If a grant recipient transfers from one eligible institution to another, the grant is transferable only with approval of the vice chancellor for </w:t>
      </w:r>
      <w:proofErr w:type="gramStart"/>
      <w:r w:rsidRPr="00AA2E1D">
        <w:t>administration;</w:t>
      </w:r>
      <w:proofErr w:type="gramEnd"/>
    </w:p>
    <w:p w14:paraId="7C16EDC7" w14:textId="77777777" w:rsidR="00DB1A05" w:rsidRPr="00AA2E1D" w:rsidRDefault="00DB1A05" w:rsidP="00ED5EA3">
      <w:pPr>
        <w:pStyle w:val="SectionBody"/>
        <w:widowControl/>
      </w:pPr>
      <w:r w:rsidRPr="00AA2E1D">
        <w:t>(5) A WV Invests Grant may be used at any eligible institution to seek an associate degree or certificate in an eligible post-secondary program. An institution is not required to accept a grant recipient for enrollment and may enforce its own admission requirements, standards, and policies; and</w:t>
      </w:r>
    </w:p>
    <w:p w14:paraId="16ACE128" w14:textId="63319094" w:rsidR="00DB1A05" w:rsidRPr="00AA2E1D" w:rsidRDefault="00DB1A05" w:rsidP="00ED5EA3">
      <w:pPr>
        <w:pStyle w:val="SectionBody"/>
        <w:widowControl/>
      </w:pPr>
      <w:r w:rsidRPr="00AA2E1D">
        <w:t>(6) If a WV Invests Grant recipient terminates enrollment for any reason during the academic year, the unused portion of the grant shall be returned by the institution to the council in accordance with the council</w:t>
      </w:r>
      <w:r w:rsidR="00ED5EA3">
        <w:t>’</w:t>
      </w:r>
      <w:r w:rsidRPr="00AA2E1D">
        <w:t>s policy for issuing refunds. The council shall transfer such funds to the WV Invests Fund for allocation and expenditure.</w:t>
      </w:r>
    </w:p>
    <w:p w14:paraId="01468ABC" w14:textId="77777777" w:rsidR="00DB1A05" w:rsidRPr="00AA2E1D" w:rsidRDefault="00DB1A05" w:rsidP="00ED5EA3">
      <w:pPr>
        <w:pStyle w:val="SectionBody"/>
        <w:widowControl/>
      </w:pPr>
      <w:r w:rsidRPr="00AA2E1D">
        <w:t xml:space="preserve">(c) On or before January 1 annually, the council shall provide to the Legislature and the Governor a report on the WV Invests Grant Program, which shall include, but not be limited to, research and data concerning student success and grant retention. </w:t>
      </w:r>
    </w:p>
    <w:p w14:paraId="0A45018D" w14:textId="02112788" w:rsidR="00DB1A05" w:rsidRPr="00AA2E1D" w:rsidRDefault="00DB1A05" w:rsidP="00ED5EA3">
      <w:pPr>
        <w:pStyle w:val="SectionBody"/>
        <w:widowControl/>
      </w:pPr>
      <w:r w:rsidRPr="00AA2E1D">
        <w:t>(d) The council shall propose legislative rules for legislative approval pursuant to §29A-3A-1</w:t>
      </w:r>
      <w:r w:rsidR="00ED5EA3" w:rsidRPr="00ED5EA3">
        <w:rPr>
          <w:i/>
        </w:rPr>
        <w:t xml:space="preserve"> et seq. </w:t>
      </w:r>
      <w:r w:rsidRPr="00AA2E1D">
        <w:t>of this code to implement the provisions of this article, which shall provide for:</w:t>
      </w:r>
    </w:p>
    <w:p w14:paraId="14593AFE" w14:textId="77777777" w:rsidR="00DB1A05" w:rsidRPr="00AA2E1D" w:rsidRDefault="00DB1A05" w:rsidP="00ED5EA3">
      <w:pPr>
        <w:pStyle w:val="SectionBody"/>
        <w:widowControl/>
      </w:pPr>
      <w:r w:rsidRPr="00AA2E1D">
        <w:t xml:space="preserve">(1) Application requirements and deadlines fully implementing requirements of this </w:t>
      </w:r>
      <w:proofErr w:type="gramStart"/>
      <w:r w:rsidRPr="00AA2E1D">
        <w:t>article;</w:t>
      </w:r>
      <w:proofErr w:type="gramEnd"/>
      <w:r w:rsidRPr="00AA2E1D">
        <w:t xml:space="preserve"> </w:t>
      </w:r>
    </w:p>
    <w:p w14:paraId="3E38ED2A" w14:textId="77777777" w:rsidR="00DB1A05" w:rsidRPr="00AA2E1D" w:rsidRDefault="00DB1A05" w:rsidP="00ED5EA3">
      <w:pPr>
        <w:pStyle w:val="SectionBody"/>
        <w:widowControl/>
      </w:pPr>
      <w:r w:rsidRPr="00AA2E1D">
        <w:t xml:space="preserve">(2) Appeal procedures for the denial or revocation of the grant; and </w:t>
      </w:r>
    </w:p>
    <w:p w14:paraId="28EF4002" w14:textId="77777777" w:rsidR="00DB1A05" w:rsidRPr="00AA2E1D" w:rsidRDefault="00DB1A05" w:rsidP="00ED5EA3">
      <w:pPr>
        <w:pStyle w:val="SectionBody"/>
        <w:widowControl/>
      </w:pPr>
      <w:r w:rsidRPr="00AA2E1D">
        <w:t>(3) Any other provisions necessary to effectuate the purposes of this article.</w:t>
      </w:r>
    </w:p>
    <w:p w14:paraId="7D77637D" w14:textId="42424935" w:rsidR="00DB1A05" w:rsidRPr="00AA2E1D" w:rsidRDefault="00DB1A05" w:rsidP="00ED5EA3">
      <w:pPr>
        <w:pStyle w:val="SectionBody"/>
        <w:widowControl/>
      </w:pPr>
      <w:r w:rsidRPr="00AA2E1D">
        <w:t xml:space="preserve">(e) The Legislature hereby declares that </w:t>
      </w:r>
      <w:proofErr w:type="gramStart"/>
      <w:r w:rsidRPr="00AA2E1D">
        <w:t>an emergency situation</w:t>
      </w:r>
      <w:proofErr w:type="gramEnd"/>
      <w:r w:rsidRPr="00AA2E1D">
        <w:t xml:space="preserve"> exists and, therefore, the council may establish, by emergency rule, under the procedures of §29A-3A-1</w:t>
      </w:r>
      <w:r w:rsidR="00ED5EA3" w:rsidRPr="00ED5EA3">
        <w:rPr>
          <w:i/>
        </w:rPr>
        <w:t xml:space="preserve"> et seq. </w:t>
      </w:r>
      <w:r w:rsidRPr="00AA2E1D">
        <w:t>of this code, a rule to implement the provisions of this article.</w:t>
      </w:r>
    </w:p>
    <w:p w14:paraId="6830BFA6" w14:textId="41E848EC" w:rsidR="00DB1A05" w:rsidRPr="00AA2E1D" w:rsidRDefault="00DB1A05" w:rsidP="00ED5EA3">
      <w:pPr>
        <w:pStyle w:val="SectionBody"/>
        <w:widowControl/>
      </w:pPr>
      <w:bookmarkStart w:id="2" w:name="_Hlk125028068"/>
      <w:r w:rsidRPr="00AA2E1D">
        <w:t xml:space="preserve">(f) Beginning with the 2021 fiscal year, and for every fiscal year thereafter, any appropriation by the Legislature to support and or alleviate the cost to citizens in this state to </w:t>
      </w:r>
      <w:r w:rsidRPr="00AA2E1D">
        <w:lastRenderedPageBreak/>
        <w:t xml:space="preserve">obtain advanced certifications and associate degrees shall only be distributed to those community and technical colleges or public or not-for-profit private baccalaureate institutions that form one or more partnerships to establish ACE programs and pathways. Once distributed, such funds may be used to support any eligible post-secondary program or pathway provided by an eligible institution leading to the award of such degree or certification. </w:t>
      </w:r>
    </w:p>
    <w:bookmarkEnd w:id="2"/>
    <w:p w14:paraId="0733A3DC" w14:textId="77777777" w:rsidR="00DB1A05" w:rsidRPr="00AA2E1D" w:rsidRDefault="00DB1A05" w:rsidP="00ED5EA3">
      <w:pPr>
        <w:pStyle w:val="SectionBody"/>
        <w:widowControl/>
        <w:ind w:firstLine="0"/>
        <w:rPr>
          <w:color w:val="auto"/>
        </w:rPr>
        <w:sectPr w:rsidR="00DB1A05" w:rsidRPr="00AA2E1D" w:rsidSect="00DB1A05">
          <w:type w:val="continuous"/>
          <w:pgSz w:w="12240" w:h="15840" w:code="1"/>
          <w:pgMar w:top="1440" w:right="1440" w:bottom="1440" w:left="1440" w:header="720" w:footer="720" w:gutter="0"/>
          <w:lnNumType w:countBy="1" w:restart="newSection"/>
          <w:cols w:space="720"/>
          <w:titlePg/>
          <w:docGrid w:linePitch="360"/>
        </w:sectPr>
      </w:pPr>
    </w:p>
    <w:p w14:paraId="5F3685E7" w14:textId="77777777" w:rsidR="00ED5EA3" w:rsidRDefault="00ED5EA3" w:rsidP="00ED5EA3">
      <w:pPr>
        <w:pStyle w:val="Note"/>
        <w:widowControl/>
        <w:rPr>
          <w:color w:val="auto"/>
        </w:rPr>
        <w:sectPr w:rsidR="00ED5EA3" w:rsidSect="00DB1A05">
          <w:type w:val="continuous"/>
          <w:pgSz w:w="12240" w:h="15840" w:code="1"/>
          <w:pgMar w:top="1440" w:right="1440" w:bottom="1440" w:left="1440" w:header="720" w:footer="720" w:gutter="0"/>
          <w:lnNumType w:countBy="1" w:restart="newSection"/>
          <w:cols w:space="720"/>
          <w:titlePg/>
          <w:docGrid w:linePitch="360"/>
        </w:sectPr>
      </w:pPr>
    </w:p>
    <w:p w14:paraId="1BF48373" w14:textId="77777777" w:rsidR="00ED5EA3" w:rsidRDefault="00ED5EA3" w:rsidP="00ED5EA3">
      <w:pPr>
        <w:pStyle w:val="Note"/>
        <w:widowControl/>
        <w:rPr>
          <w:color w:val="auto"/>
        </w:rPr>
        <w:sectPr w:rsidR="00ED5EA3" w:rsidSect="00ED5EA3">
          <w:pgSz w:w="12240" w:h="15840" w:code="1"/>
          <w:pgMar w:top="1440" w:right="1440" w:bottom="1440" w:left="1440" w:header="720" w:footer="720" w:gutter="0"/>
          <w:lnNumType w:countBy="1" w:restart="newSection"/>
          <w:cols w:space="720"/>
          <w:titlePg/>
          <w:docGrid w:linePitch="360"/>
        </w:sectPr>
      </w:pPr>
    </w:p>
    <w:p w14:paraId="7389AC11" w14:textId="77777777" w:rsidR="00ED5EA3" w:rsidRPr="006239C4" w:rsidRDefault="00ED5EA3" w:rsidP="00ED5EA3">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039AEC49" w14:textId="77777777" w:rsidR="00ED5EA3" w:rsidRPr="006239C4" w:rsidRDefault="00ED5EA3" w:rsidP="00ED5EA3">
      <w:pPr>
        <w:spacing w:line="240" w:lineRule="auto"/>
        <w:ind w:left="720" w:right="720"/>
        <w:rPr>
          <w:rFonts w:cs="Arial"/>
        </w:rPr>
      </w:pPr>
    </w:p>
    <w:p w14:paraId="69675368" w14:textId="77777777" w:rsidR="00ED5EA3" w:rsidRPr="006239C4" w:rsidRDefault="00ED5EA3" w:rsidP="00ED5EA3">
      <w:pPr>
        <w:spacing w:line="240" w:lineRule="auto"/>
        <w:ind w:left="720" w:right="720"/>
        <w:rPr>
          <w:rFonts w:cs="Arial"/>
        </w:rPr>
      </w:pPr>
    </w:p>
    <w:p w14:paraId="3BF7A109" w14:textId="77777777" w:rsidR="00ED5EA3" w:rsidRPr="006239C4" w:rsidRDefault="00ED5EA3" w:rsidP="00ED5EA3">
      <w:pPr>
        <w:autoSpaceDE w:val="0"/>
        <w:autoSpaceDN w:val="0"/>
        <w:adjustRightInd w:val="0"/>
        <w:spacing w:line="240" w:lineRule="auto"/>
        <w:ind w:left="720" w:right="720"/>
        <w:rPr>
          <w:rFonts w:cs="Arial"/>
        </w:rPr>
      </w:pPr>
      <w:r w:rsidRPr="006239C4">
        <w:rPr>
          <w:rFonts w:cs="Arial"/>
        </w:rPr>
        <w:t>...............................................................</w:t>
      </w:r>
    </w:p>
    <w:p w14:paraId="25E9B176" w14:textId="77777777" w:rsidR="00ED5EA3" w:rsidRPr="006239C4" w:rsidRDefault="00ED5EA3" w:rsidP="00ED5EA3">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1149B185" w14:textId="77777777" w:rsidR="00ED5EA3" w:rsidRPr="006239C4" w:rsidRDefault="00ED5EA3" w:rsidP="00ED5EA3">
      <w:pPr>
        <w:autoSpaceDE w:val="0"/>
        <w:autoSpaceDN w:val="0"/>
        <w:adjustRightInd w:val="0"/>
        <w:spacing w:line="240" w:lineRule="auto"/>
        <w:ind w:left="720" w:right="720"/>
        <w:rPr>
          <w:rFonts w:cs="Arial"/>
        </w:rPr>
      </w:pPr>
    </w:p>
    <w:p w14:paraId="532BF0E4" w14:textId="77777777" w:rsidR="00ED5EA3" w:rsidRPr="006239C4" w:rsidRDefault="00ED5EA3" w:rsidP="00ED5EA3">
      <w:pPr>
        <w:autoSpaceDE w:val="0"/>
        <w:autoSpaceDN w:val="0"/>
        <w:adjustRightInd w:val="0"/>
        <w:spacing w:line="240" w:lineRule="auto"/>
        <w:ind w:left="720" w:right="720"/>
        <w:rPr>
          <w:rFonts w:cs="Arial"/>
        </w:rPr>
      </w:pPr>
    </w:p>
    <w:p w14:paraId="57C52FCC" w14:textId="77777777" w:rsidR="00ED5EA3" w:rsidRPr="006239C4" w:rsidRDefault="00ED5EA3" w:rsidP="00ED5EA3">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42C77E33" w14:textId="77777777" w:rsidR="00ED5EA3" w:rsidRPr="006239C4" w:rsidRDefault="00ED5EA3" w:rsidP="00ED5EA3">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7A41433D" w14:textId="77777777" w:rsidR="00ED5EA3" w:rsidRPr="006239C4" w:rsidRDefault="00ED5EA3" w:rsidP="00ED5EA3">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34BD7DC3" w14:textId="77777777" w:rsidR="00ED5EA3" w:rsidRPr="006239C4" w:rsidRDefault="00ED5EA3" w:rsidP="00ED5EA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48E6C64" w14:textId="77777777" w:rsidR="00ED5EA3" w:rsidRDefault="00ED5EA3" w:rsidP="00ED5EA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6E12E44" w14:textId="77777777" w:rsidR="00ED5EA3" w:rsidRPr="006239C4" w:rsidRDefault="00ED5EA3" w:rsidP="00ED5EA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47B8BCCC" w14:textId="77777777" w:rsidR="00ED5EA3" w:rsidRPr="006239C4" w:rsidRDefault="00ED5EA3" w:rsidP="00ED5EA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52FACA3" w14:textId="1463893A" w:rsidR="00ED5EA3" w:rsidRPr="006239C4" w:rsidRDefault="00ED5EA3" w:rsidP="00ED5EA3">
      <w:pPr>
        <w:autoSpaceDE w:val="0"/>
        <w:autoSpaceDN w:val="0"/>
        <w:adjustRightInd w:val="0"/>
        <w:spacing w:line="240" w:lineRule="auto"/>
        <w:ind w:left="720" w:right="720"/>
        <w:rPr>
          <w:rFonts w:cs="Arial"/>
        </w:rPr>
      </w:pPr>
      <w:r>
        <w:rPr>
          <w:rFonts w:cs="Arial"/>
        </w:rPr>
        <w:t>In effect from</w:t>
      </w:r>
      <w:r w:rsidRPr="006239C4">
        <w:rPr>
          <w:rFonts w:cs="Arial"/>
        </w:rPr>
        <w:t xml:space="preserve"> passage.</w:t>
      </w:r>
    </w:p>
    <w:p w14:paraId="60FEAA7A" w14:textId="77777777" w:rsidR="00ED5EA3" w:rsidRPr="006239C4" w:rsidRDefault="00ED5EA3" w:rsidP="00ED5EA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4DEEC2E" w14:textId="77777777" w:rsidR="00ED5EA3" w:rsidRPr="006239C4" w:rsidRDefault="00ED5EA3" w:rsidP="00ED5EA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7175CBB" w14:textId="77777777" w:rsidR="00ED5EA3" w:rsidRPr="006239C4" w:rsidRDefault="00ED5EA3" w:rsidP="00ED5EA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64D385D" w14:textId="77777777" w:rsidR="00ED5EA3" w:rsidRPr="006239C4" w:rsidRDefault="00ED5EA3" w:rsidP="00ED5EA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B783E1A" w14:textId="77777777" w:rsidR="00ED5EA3" w:rsidRPr="006239C4" w:rsidRDefault="00ED5EA3" w:rsidP="00ED5EA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1EF317BB" w14:textId="77777777" w:rsidR="00ED5EA3" w:rsidRPr="006239C4" w:rsidRDefault="00ED5EA3" w:rsidP="00ED5EA3">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6EE221D2" w14:textId="77777777" w:rsidR="00ED5EA3" w:rsidRPr="006239C4" w:rsidRDefault="00ED5EA3" w:rsidP="00ED5EA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4385AAA" w14:textId="77777777" w:rsidR="00ED5EA3" w:rsidRPr="006239C4" w:rsidRDefault="00ED5EA3" w:rsidP="00ED5EA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0FB22D2" w14:textId="77777777" w:rsidR="00ED5EA3" w:rsidRPr="006239C4" w:rsidRDefault="00ED5EA3" w:rsidP="00ED5EA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2D739DE5" w14:textId="77777777" w:rsidR="00ED5EA3" w:rsidRPr="006239C4" w:rsidRDefault="00ED5EA3" w:rsidP="00ED5EA3">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477D183B" w14:textId="77777777" w:rsidR="00ED5EA3" w:rsidRPr="006239C4" w:rsidRDefault="00ED5EA3" w:rsidP="00ED5EA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517788F" w14:textId="77777777" w:rsidR="00ED5EA3" w:rsidRPr="006239C4" w:rsidRDefault="00ED5EA3" w:rsidP="00ED5EA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078D9B9" w14:textId="77777777" w:rsidR="00ED5EA3" w:rsidRPr="006239C4" w:rsidRDefault="00ED5EA3" w:rsidP="00ED5EA3">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07454489" w14:textId="77777777" w:rsidR="00ED5EA3" w:rsidRPr="006239C4" w:rsidRDefault="00ED5EA3" w:rsidP="00ED5EA3">
      <w:pPr>
        <w:autoSpaceDE w:val="0"/>
        <w:autoSpaceDN w:val="0"/>
        <w:adjustRightInd w:val="0"/>
        <w:spacing w:line="240" w:lineRule="auto"/>
        <w:ind w:right="720"/>
        <w:jc w:val="both"/>
        <w:rPr>
          <w:rFonts w:cs="Arial"/>
        </w:rPr>
      </w:pPr>
    </w:p>
    <w:p w14:paraId="0762E356" w14:textId="77777777" w:rsidR="00ED5EA3" w:rsidRPr="006239C4" w:rsidRDefault="00ED5EA3" w:rsidP="00ED5EA3">
      <w:pPr>
        <w:autoSpaceDE w:val="0"/>
        <w:autoSpaceDN w:val="0"/>
        <w:adjustRightInd w:val="0"/>
        <w:spacing w:line="240" w:lineRule="auto"/>
        <w:ind w:right="720"/>
        <w:jc w:val="both"/>
        <w:rPr>
          <w:rFonts w:cs="Arial"/>
        </w:rPr>
      </w:pPr>
    </w:p>
    <w:p w14:paraId="77B80A1E" w14:textId="77777777" w:rsidR="00ED5EA3" w:rsidRPr="006239C4" w:rsidRDefault="00ED5EA3" w:rsidP="00ED5EA3">
      <w:pPr>
        <w:autoSpaceDE w:val="0"/>
        <w:autoSpaceDN w:val="0"/>
        <w:adjustRightInd w:val="0"/>
        <w:spacing w:line="240" w:lineRule="auto"/>
        <w:ind w:left="720" w:right="720"/>
        <w:jc w:val="both"/>
        <w:rPr>
          <w:rFonts w:cs="Arial"/>
        </w:rPr>
      </w:pPr>
    </w:p>
    <w:p w14:paraId="6A6923B9" w14:textId="77777777" w:rsidR="00ED5EA3" w:rsidRPr="006239C4" w:rsidRDefault="00ED5EA3" w:rsidP="00ED5EA3">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5E8C4FBD" w14:textId="77777777" w:rsidR="00ED5EA3" w:rsidRPr="006239C4" w:rsidRDefault="00ED5EA3" w:rsidP="00ED5EA3">
      <w:pPr>
        <w:tabs>
          <w:tab w:val="left" w:pos="1080"/>
        </w:tabs>
        <w:autoSpaceDE w:val="0"/>
        <w:autoSpaceDN w:val="0"/>
        <w:adjustRightInd w:val="0"/>
        <w:spacing w:line="240" w:lineRule="auto"/>
        <w:ind w:left="720" w:right="720"/>
        <w:jc w:val="both"/>
        <w:rPr>
          <w:rFonts w:cs="Arial"/>
        </w:rPr>
      </w:pPr>
    </w:p>
    <w:p w14:paraId="47DBF634" w14:textId="77777777" w:rsidR="00ED5EA3" w:rsidRPr="006239C4" w:rsidRDefault="00ED5EA3" w:rsidP="00ED5EA3">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5C80FBFC" w14:textId="77777777" w:rsidR="00ED5EA3" w:rsidRPr="006239C4" w:rsidRDefault="00ED5EA3" w:rsidP="00ED5EA3">
      <w:pPr>
        <w:autoSpaceDE w:val="0"/>
        <w:autoSpaceDN w:val="0"/>
        <w:adjustRightInd w:val="0"/>
        <w:spacing w:line="240" w:lineRule="auto"/>
        <w:ind w:left="720" w:right="720"/>
        <w:jc w:val="both"/>
        <w:rPr>
          <w:rFonts w:cs="Arial"/>
        </w:rPr>
      </w:pPr>
    </w:p>
    <w:p w14:paraId="5B4FDD3E" w14:textId="77777777" w:rsidR="00ED5EA3" w:rsidRPr="006239C4" w:rsidRDefault="00ED5EA3" w:rsidP="00ED5EA3">
      <w:pPr>
        <w:autoSpaceDE w:val="0"/>
        <w:autoSpaceDN w:val="0"/>
        <w:adjustRightInd w:val="0"/>
        <w:spacing w:line="240" w:lineRule="auto"/>
        <w:ind w:left="720" w:right="720"/>
        <w:jc w:val="both"/>
        <w:rPr>
          <w:rFonts w:cs="Arial"/>
        </w:rPr>
      </w:pPr>
    </w:p>
    <w:p w14:paraId="21E7868A" w14:textId="77777777" w:rsidR="00ED5EA3" w:rsidRPr="006239C4" w:rsidRDefault="00ED5EA3" w:rsidP="00ED5EA3">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4A212F01" w14:textId="77777777" w:rsidR="00ED5EA3" w:rsidRDefault="00ED5EA3" w:rsidP="00ED5EA3">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3E0B0EBA" w14:textId="77777777" w:rsidR="00FA2886" w:rsidRPr="00AA2E1D" w:rsidRDefault="00FA2886" w:rsidP="00ED5EA3">
      <w:pPr>
        <w:pStyle w:val="Note"/>
        <w:widowControl/>
        <w:rPr>
          <w:color w:val="auto"/>
        </w:rPr>
      </w:pPr>
    </w:p>
    <w:bookmarkEnd w:id="0"/>
    <w:sectPr w:rsidR="00FA2886" w:rsidRPr="00AA2E1D" w:rsidSect="0086011B">
      <w:headerReference w:type="even" r:id="rId12"/>
      <w:footerReference w:type="even"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12F17" w14:textId="77777777" w:rsidR="002F3342" w:rsidRPr="00B844FE" w:rsidRDefault="002F3342" w:rsidP="00B844FE">
      <w:r>
        <w:separator/>
      </w:r>
    </w:p>
  </w:endnote>
  <w:endnote w:type="continuationSeparator" w:id="0">
    <w:p w14:paraId="2C1FBCFF" w14:textId="77777777" w:rsidR="002F3342" w:rsidRPr="00B844FE" w:rsidRDefault="002F334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38FBD" w14:textId="0849D22B" w:rsidR="00FA2886" w:rsidRDefault="00FA2886" w:rsidP="00B66CE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ED5EA3">
      <w:rPr>
        <w:rStyle w:val="PageNumber"/>
        <w:noProof/>
      </w:rPr>
      <w:t>2</w:t>
    </w:r>
    <w:r>
      <w:rPr>
        <w:rStyle w:val="PageNumber"/>
      </w:rPr>
      <w:fldChar w:fldCharType="end"/>
    </w:r>
  </w:p>
  <w:p w14:paraId="3E8DF8B0" w14:textId="77777777" w:rsidR="00FA2886" w:rsidRPr="00FA2886" w:rsidRDefault="00FA2886" w:rsidP="00FA28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6285760"/>
      <w:docPartObj>
        <w:docPartGallery w:val="Page Numbers (Bottom of Page)"/>
        <w:docPartUnique/>
      </w:docPartObj>
    </w:sdtPr>
    <w:sdtEndPr>
      <w:rPr>
        <w:noProof/>
      </w:rPr>
    </w:sdtEndPr>
    <w:sdtContent>
      <w:p w14:paraId="739A2C5F" w14:textId="23A2DEE3" w:rsidR="00ED5EA3" w:rsidRDefault="00ED5E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FAE9B" w14:textId="77777777" w:rsidR="00775992" w:rsidRDefault="00ED5EA3"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D5A50AB" w14:textId="77777777" w:rsidR="00775992" w:rsidRPr="00775992" w:rsidRDefault="00351A41"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AABA0" w14:textId="77777777" w:rsidR="002F3342" w:rsidRPr="00B844FE" w:rsidRDefault="002F3342" w:rsidP="00B844FE">
      <w:r>
        <w:separator/>
      </w:r>
    </w:p>
  </w:footnote>
  <w:footnote w:type="continuationSeparator" w:id="0">
    <w:p w14:paraId="3936548E" w14:textId="77777777" w:rsidR="002F3342" w:rsidRPr="00B844FE" w:rsidRDefault="002F334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472F4" w14:textId="77777777" w:rsidR="00FA2886" w:rsidRPr="00FA2886" w:rsidRDefault="00FA2886" w:rsidP="00FA2886">
    <w:pPr>
      <w:pStyle w:val="Header"/>
    </w:pPr>
    <w:r>
      <w:t>CS for HB 2757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A66C5" w14:textId="08EC86A9" w:rsidR="00ED5EA3" w:rsidRDefault="00ED5EA3">
    <w:pPr>
      <w:pStyle w:val="Header"/>
    </w:pPr>
    <w:r>
      <w:t>Enr CS for HB 2757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50F27" w14:textId="77777777" w:rsidR="00775992" w:rsidRPr="00775992" w:rsidRDefault="00ED5EA3"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5977753">
    <w:abstractNumId w:val="0"/>
  </w:num>
  <w:num w:numId="2" w16cid:durableId="231887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606"/>
    <w:rsid w:val="0000522A"/>
    <w:rsid w:val="0000526A"/>
    <w:rsid w:val="00081D6D"/>
    <w:rsid w:val="00085D22"/>
    <w:rsid w:val="000C5C77"/>
    <w:rsid w:val="000E647E"/>
    <w:rsid w:val="000F22B7"/>
    <w:rsid w:val="0010070F"/>
    <w:rsid w:val="00105CC5"/>
    <w:rsid w:val="0015112E"/>
    <w:rsid w:val="001552E7"/>
    <w:rsid w:val="001566B4"/>
    <w:rsid w:val="00191A28"/>
    <w:rsid w:val="001C279E"/>
    <w:rsid w:val="001D459E"/>
    <w:rsid w:val="001F16DB"/>
    <w:rsid w:val="001F49FB"/>
    <w:rsid w:val="001F5501"/>
    <w:rsid w:val="002010BF"/>
    <w:rsid w:val="0027011C"/>
    <w:rsid w:val="00274200"/>
    <w:rsid w:val="00275740"/>
    <w:rsid w:val="00284309"/>
    <w:rsid w:val="002A0269"/>
    <w:rsid w:val="002F3342"/>
    <w:rsid w:val="002F54F1"/>
    <w:rsid w:val="00301F44"/>
    <w:rsid w:val="00303684"/>
    <w:rsid w:val="00310D39"/>
    <w:rsid w:val="003143F5"/>
    <w:rsid w:val="00314854"/>
    <w:rsid w:val="00331B5A"/>
    <w:rsid w:val="003900E8"/>
    <w:rsid w:val="003C4A8D"/>
    <w:rsid w:val="003C51CD"/>
    <w:rsid w:val="004247A2"/>
    <w:rsid w:val="004521AA"/>
    <w:rsid w:val="004B2795"/>
    <w:rsid w:val="004C13DD"/>
    <w:rsid w:val="004C5390"/>
    <w:rsid w:val="004E3441"/>
    <w:rsid w:val="0051279F"/>
    <w:rsid w:val="00562810"/>
    <w:rsid w:val="005A5366"/>
    <w:rsid w:val="0063419B"/>
    <w:rsid w:val="00637E73"/>
    <w:rsid w:val="00646F87"/>
    <w:rsid w:val="00676F60"/>
    <w:rsid w:val="006865E9"/>
    <w:rsid w:val="00691F3E"/>
    <w:rsid w:val="00694BFB"/>
    <w:rsid w:val="006A106B"/>
    <w:rsid w:val="006C523D"/>
    <w:rsid w:val="006C53E4"/>
    <w:rsid w:val="006D4036"/>
    <w:rsid w:val="0070502F"/>
    <w:rsid w:val="007456E5"/>
    <w:rsid w:val="007746DD"/>
    <w:rsid w:val="0077495B"/>
    <w:rsid w:val="007B217D"/>
    <w:rsid w:val="007E02CF"/>
    <w:rsid w:val="007F1CF5"/>
    <w:rsid w:val="00807C6C"/>
    <w:rsid w:val="00834EDE"/>
    <w:rsid w:val="008736AA"/>
    <w:rsid w:val="008D275D"/>
    <w:rsid w:val="009318F8"/>
    <w:rsid w:val="00943A91"/>
    <w:rsid w:val="00954B98"/>
    <w:rsid w:val="00980327"/>
    <w:rsid w:val="00992B86"/>
    <w:rsid w:val="009C1EA5"/>
    <w:rsid w:val="009F1067"/>
    <w:rsid w:val="00A31E01"/>
    <w:rsid w:val="00A527AD"/>
    <w:rsid w:val="00A718CF"/>
    <w:rsid w:val="00A72E7C"/>
    <w:rsid w:val="00AA2E1D"/>
    <w:rsid w:val="00AB47A9"/>
    <w:rsid w:val="00AC0F48"/>
    <w:rsid w:val="00AC296A"/>
    <w:rsid w:val="00AC3B58"/>
    <w:rsid w:val="00AE48A0"/>
    <w:rsid w:val="00AE61BE"/>
    <w:rsid w:val="00B16F25"/>
    <w:rsid w:val="00B24422"/>
    <w:rsid w:val="00B318F6"/>
    <w:rsid w:val="00B54C39"/>
    <w:rsid w:val="00B57FAC"/>
    <w:rsid w:val="00B66CEE"/>
    <w:rsid w:val="00B80C20"/>
    <w:rsid w:val="00B844FE"/>
    <w:rsid w:val="00BC562B"/>
    <w:rsid w:val="00BD6310"/>
    <w:rsid w:val="00BF10A2"/>
    <w:rsid w:val="00BF2A17"/>
    <w:rsid w:val="00C33014"/>
    <w:rsid w:val="00C33434"/>
    <w:rsid w:val="00C34869"/>
    <w:rsid w:val="00C42EB6"/>
    <w:rsid w:val="00C6273B"/>
    <w:rsid w:val="00C85096"/>
    <w:rsid w:val="00CB20EF"/>
    <w:rsid w:val="00CB233F"/>
    <w:rsid w:val="00CC26D0"/>
    <w:rsid w:val="00CD05E2"/>
    <w:rsid w:val="00CD12CB"/>
    <w:rsid w:val="00CD36CF"/>
    <w:rsid w:val="00CE3D8F"/>
    <w:rsid w:val="00CF1DCA"/>
    <w:rsid w:val="00D27498"/>
    <w:rsid w:val="00D579FC"/>
    <w:rsid w:val="00D7428E"/>
    <w:rsid w:val="00DA2606"/>
    <w:rsid w:val="00DA7456"/>
    <w:rsid w:val="00DB1A05"/>
    <w:rsid w:val="00DE526B"/>
    <w:rsid w:val="00DF199D"/>
    <w:rsid w:val="00E01542"/>
    <w:rsid w:val="00E365F1"/>
    <w:rsid w:val="00E54485"/>
    <w:rsid w:val="00E62F48"/>
    <w:rsid w:val="00E831B3"/>
    <w:rsid w:val="00EB03AF"/>
    <w:rsid w:val="00EB203E"/>
    <w:rsid w:val="00ED5EA3"/>
    <w:rsid w:val="00EE70CB"/>
    <w:rsid w:val="00F01B45"/>
    <w:rsid w:val="00F23775"/>
    <w:rsid w:val="00F41CA2"/>
    <w:rsid w:val="00F443C0"/>
    <w:rsid w:val="00F62EFB"/>
    <w:rsid w:val="00F939A4"/>
    <w:rsid w:val="00FA2886"/>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7CFE3A"/>
  <w15:chartTrackingRefBased/>
  <w15:docId w15:val="{3A1CAB89-99B5-4352-A7AE-02B90D41C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FA2886"/>
  </w:style>
  <w:style w:type="character" w:customStyle="1" w:styleId="SectionBodyChar">
    <w:name w:val="Section Body Char"/>
    <w:link w:val="SectionBody"/>
    <w:rsid w:val="00ED5EA3"/>
    <w:rPr>
      <w:rFonts w:eastAsia="Calibri"/>
      <w:color w:val="000000"/>
    </w:rPr>
  </w:style>
  <w:style w:type="paragraph" w:styleId="BlockText">
    <w:name w:val="Block Text"/>
    <w:basedOn w:val="Normal"/>
    <w:uiPriority w:val="99"/>
    <w:semiHidden/>
    <w:locked/>
    <w:rsid w:val="00ED5EA3"/>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8DE71B027C4FFD920EC052E5223B34"/>
        <w:category>
          <w:name w:val="General"/>
          <w:gallery w:val="placeholder"/>
        </w:category>
        <w:types>
          <w:type w:val="bbPlcHdr"/>
        </w:types>
        <w:behaviors>
          <w:behavior w:val="content"/>
        </w:behaviors>
        <w:guid w:val="{2DE1DF6C-A125-4D14-B15B-AFC224A733A6}"/>
      </w:docPartPr>
      <w:docPartBody>
        <w:p w:rsidR="00F70A19" w:rsidRDefault="00A167CD">
          <w:pPr>
            <w:pStyle w:val="A58DE71B027C4FFD920EC052E5223B34"/>
          </w:pPr>
          <w:r w:rsidRPr="00B844FE">
            <w:t>Prefix Text</w:t>
          </w:r>
        </w:p>
      </w:docPartBody>
    </w:docPart>
    <w:docPart>
      <w:docPartPr>
        <w:name w:val="5DE61906E2834BF0A60A882D25FAD9D9"/>
        <w:category>
          <w:name w:val="General"/>
          <w:gallery w:val="placeholder"/>
        </w:category>
        <w:types>
          <w:type w:val="bbPlcHdr"/>
        </w:types>
        <w:behaviors>
          <w:behavior w:val="content"/>
        </w:behaviors>
        <w:guid w:val="{5D62CFF1-FDFC-4095-A319-49C9F181834C}"/>
      </w:docPartPr>
      <w:docPartBody>
        <w:p w:rsidR="00F70A19" w:rsidRDefault="00A167CD">
          <w:pPr>
            <w:pStyle w:val="5DE61906E2834BF0A60A882D25FAD9D9"/>
          </w:pPr>
          <w:r w:rsidRPr="00B844FE">
            <w:t>[Type here]</w:t>
          </w:r>
        </w:p>
      </w:docPartBody>
    </w:docPart>
    <w:docPart>
      <w:docPartPr>
        <w:name w:val="B0F32D4EF2A2493E8ED21835B12C358D"/>
        <w:category>
          <w:name w:val="General"/>
          <w:gallery w:val="placeholder"/>
        </w:category>
        <w:types>
          <w:type w:val="bbPlcHdr"/>
        </w:types>
        <w:behaviors>
          <w:behavior w:val="content"/>
        </w:behaviors>
        <w:guid w:val="{01E00C70-BFD6-4984-B43D-AF7B19148EE5}"/>
      </w:docPartPr>
      <w:docPartBody>
        <w:p w:rsidR="00F70A19" w:rsidRDefault="00A167CD">
          <w:pPr>
            <w:pStyle w:val="B0F32D4EF2A2493E8ED21835B12C358D"/>
          </w:pPr>
          <w:r w:rsidRPr="00B844FE">
            <w:t>Number</w:t>
          </w:r>
        </w:p>
      </w:docPartBody>
    </w:docPart>
    <w:docPart>
      <w:docPartPr>
        <w:name w:val="8BFBAC6C28884B638021580B4166EF43"/>
        <w:category>
          <w:name w:val="General"/>
          <w:gallery w:val="placeholder"/>
        </w:category>
        <w:types>
          <w:type w:val="bbPlcHdr"/>
        </w:types>
        <w:behaviors>
          <w:behavior w:val="content"/>
        </w:behaviors>
        <w:guid w:val="{F577CC5F-8B29-480C-88D2-674ED40E67D6}"/>
      </w:docPartPr>
      <w:docPartBody>
        <w:p w:rsidR="00F70A19" w:rsidRDefault="00A167CD">
          <w:pPr>
            <w:pStyle w:val="8BFBAC6C28884B638021580B4166EF4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D68"/>
    <w:rsid w:val="003E5D68"/>
    <w:rsid w:val="00A167CD"/>
    <w:rsid w:val="00F70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8DE71B027C4FFD920EC052E5223B34">
    <w:name w:val="A58DE71B027C4FFD920EC052E5223B34"/>
  </w:style>
  <w:style w:type="paragraph" w:customStyle="1" w:styleId="5DE61906E2834BF0A60A882D25FAD9D9">
    <w:name w:val="5DE61906E2834BF0A60A882D25FAD9D9"/>
  </w:style>
  <w:style w:type="paragraph" w:customStyle="1" w:styleId="B0F32D4EF2A2493E8ED21835B12C358D">
    <w:name w:val="B0F32D4EF2A2493E8ED21835B12C358D"/>
  </w:style>
  <w:style w:type="character" w:styleId="PlaceholderText">
    <w:name w:val="Placeholder Text"/>
    <w:basedOn w:val="DefaultParagraphFont"/>
    <w:uiPriority w:val="99"/>
    <w:semiHidden/>
    <w:rsid w:val="003E5D68"/>
    <w:rPr>
      <w:color w:val="808080"/>
    </w:rPr>
  </w:style>
  <w:style w:type="paragraph" w:customStyle="1" w:styleId="8BFBAC6C28884B638021580B4166EF43">
    <w:name w:val="8BFBAC6C28884B638021580B4166EF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House.dotx</Template>
  <TotalTime>0</TotalTime>
  <Pages>11</Pages>
  <Words>1885</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Wiseman</dc:creator>
  <cp:keywords/>
  <dc:description/>
  <cp:lastModifiedBy>Seth Wright</cp:lastModifiedBy>
  <cp:revision>2</cp:revision>
  <cp:lastPrinted>2023-01-20T16:04:00Z</cp:lastPrinted>
  <dcterms:created xsi:type="dcterms:W3CDTF">2023-03-08T15:11:00Z</dcterms:created>
  <dcterms:modified xsi:type="dcterms:W3CDTF">2023-03-08T15:11:00Z</dcterms:modified>
</cp:coreProperties>
</file>